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5A392" w14:textId="7E5DE398" w:rsidR="001F1903" w:rsidRPr="00F83838" w:rsidRDefault="00353A83" w:rsidP="001F1903">
      <w:pPr>
        <w:jc w:val="both"/>
        <w:rPr>
          <w:rFonts w:eastAsia="Calibri" w:cs="Calibri"/>
          <w:b/>
          <w:bCs/>
          <w:szCs w:val="20"/>
          <w:u w:val="single"/>
          <w:lang w:eastAsia="en-US"/>
        </w:rPr>
      </w:pPr>
      <w:r w:rsidRPr="00F83838">
        <w:rPr>
          <w:rFonts w:eastAsia="Calibri" w:cs="Calibri"/>
          <w:b/>
          <w:color w:val="000000"/>
          <w:szCs w:val="20"/>
          <w:u w:val="single"/>
        </w:rPr>
        <w:t>PROPOSTA DI SPONSORIZZAZIONE EVENTO</w:t>
      </w:r>
      <w:r w:rsidR="005F5D73">
        <w:rPr>
          <w:rFonts w:eastAsia="Calibri" w:cs="Calibri"/>
          <w:b/>
          <w:color w:val="000000"/>
          <w:szCs w:val="20"/>
          <w:u w:val="single"/>
        </w:rPr>
        <w:t xml:space="preserve"> </w:t>
      </w:r>
      <w:r w:rsidR="005F5D73" w:rsidRPr="005F5D73">
        <w:rPr>
          <w:rFonts w:eastAsia="Calibri" w:cs="Calibri"/>
          <w:b/>
          <w:color w:val="000000"/>
          <w:szCs w:val="20"/>
          <w:u w:val="single"/>
        </w:rPr>
        <w:t>PORDENONE</w:t>
      </w:r>
      <w:r w:rsidRPr="00F83838">
        <w:rPr>
          <w:rFonts w:eastAsia="Calibri" w:cs="Calibri"/>
          <w:b/>
          <w:color w:val="000000"/>
          <w:szCs w:val="20"/>
          <w:u w:val="single"/>
        </w:rPr>
        <w:t xml:space="preserve"> ARTANDFOOD </w:t>
      </w:r>
      <w:r w:rsidR="009D0AA5">
        <w:rPr>
          <w:rFonts w:eastAsia="Calibri" w:cs="Calibri"/>
          <w:b/>
          <w:color w:val="000000"/>
          <w:szCs w:val="20"/>
          <w:u w:val="single"/>
        </w:rPr>
        <w:t>2023</w:t>
      </w:r>
      <w:r w:rsidR="001F1903" w:rsidRPr="00F83838">
        <w:rPr>
          <w:rFonts w:eastAsia="Calibri" w:cs="Calibri"/>
          <w:b/>
          <w:bCs/>
          <w:szCs w:val="20"/>
          <w:u w:val="single"/>
          <w:lang w:eastAsia="en-US"/>
        </w:rPr>
        <w:t xml:space="preserve"> </w:t>
      </w:r>
    </w:p>
    <w:p w14:paraId="3F8106DC" w14:textId="77777777" w:rsidR="003C3307" w:rsidRPr="00F83838" w:rsidRDefault="003C3307" w:rsidP="003C3307">
      <w:pPr>
        <w:jc w:val="center"/>
        <w:rPr>
          <w:rFonts w:eastAsia="Calibri" w:cs="Calibri"/>
          <w:b/>
          <w:color w:val="000000"/>
          <w:szCs w:val="20"/>
          <w:u w:val="single"/>
        </w:rPr>
      </w:pPr>
    </w:p>
    <w:p w14:paraId="53F0F246" w14:textId="044D40FE" w:rsidR="003C3307" w:rsidRPr="00F83838" w:rsidRDefault="003C3307" w:rsidP="003C3307">
      <w:pPr>
        <w:jc w:val="both"/>
        <w:rPr>
          <w:rFonts w:eastAsia="Calibri" w:cs="Calibri"/>
          <w:szCs w:val="20"/>
        </w:rPr>
      </w:pPr>
      <w:r w:rsidRPr="00F83838">
        <w:rPr>
          <w:rFonts w:eastAsia="Calibri" w:cs="Calibri"/>
          <w:color w:val="000000"/>
          <w:szCs w:val="20"/>
        </w:rPr>
        <w:t xml:space="preserve">La scheda deve essere compilata in ogni sua parte, firmata e inviata via mail </w:t>
      </w:r>
      <w:r w:rsidRPr="00F83838">
        <w:rPr>
          <w:rFonts w:eastAsia="Calibri" w:cs="Calibri"/>
          <w:b/>
          <w:color w:val="000000"/>
          <w:szCs w:val="20"/>
          <w:u w:val="single"/>
        </w:rPr>
        <w:t xml:space="preserve">entro il </w:t>
      </w:r>
      <w:r w:rsidR="009D0AA5">
        <w:rPr>
          <w:rFonts w:eastAsia="Calibri" w:cs="Calibri"/>
          <w:b/>
          <w:color w:val="000000"/>
          <w:szCs w:val="20"/>
          <w:u w:val="single"/>
        </w:rPr>
        <w:t>30/06/2023</w:t>
      </w:r>
      <w:r w:rsidRPr="00F83838">
        <w:rPr>
          <w:rFonts w:eastAsia="Calibri" w:cs="Calibri"/>
          <w:b/>
          <w:color w:val="000000"/>
          <w:szCs w:val="20"/>
          <w:u w:val="single"/>
        </w:rPr>
        <w:t xml:space="preserve"> </w:t>
      </w:r>
      <w:r w:rsidRPr="00F83838">
        <w:rPr>
          <w:rFonts w:eastAsia="Calibri" w:cs="Calibri"/>
          <w:color w:val="000000"/>
          <w:szCs w:val="20"/>
        </w:rPr>
        <w:t>al s</w:t>
      </w:r>
      <w:r w:rsidRPr="00F83838">
        <w:rPr>
          <w:rFonts w:eastAsia="Calibri" w:cs="Calibri"/>
          <w:szCs w:val="20"/>
        </w:rPr>
        <w:t xml:space="preserve">eguente indirizzo </w:t>
      </w:r>
      <w:hyperlink r:id="rId7" w:history="1">
        <w:r w:rsidR="00353A83" w:rsidRPr="00F83838">
          <w:rPr>
            <w:rStyle w:val="Collegamentoipertestuale"/>
            <w:szCs w:val="20"/>
          </w:rPr>
          <w:t>concentro@pec.pnud.camcom.it</w:t>
        </w:r>
      </w:hyperlink>
      <w:r w:rsidR="00353A83" w:rsidRPr="00F83838">
        <w:rPr>
          <w:szCs w:val="20"/>
        </w:rPr>
        <w:t xml:space="preserve"> </w:t>
      </w:r>
      <w:r w:rsidRPr="00F83838">
        <w:rPr>
          <w:rFonts w:eastAsia="Calibri" w:cs="Calibri"/>
          <w:szCs w:val="20"/>
        </w:rPr>
        <w:t>,</w:t>
      </w:r>
    </w:p>
    <w:p w14:paraId="5D8B44CA" w14:textId="77777777" w:rsidR="003C3307" w:rsidRPr="00F83838" w:rsidRDefault="003C3307" w:rsidP="003C3307">
      <w:pPr>
        <w:jc w:val="both"/>
        <w:rPr>
          <w:szCs w:val="20"/>
        </w:rPr>
      </w:pPr>
    </w:p>
    <w:p w14:paraId="42DADFA9" w14:textId="77777777" w:rsidR="003C3307" w:rsidRPr="00F83838" w:rsidRDefault="003C3307" w:rsidP="007C4289">
      <w:pPr>
        <w:spacing w:line="360" w:lineRule="auto"/>
        <w:rPr>
          <w:b/>
          <w:szCs w:val="20"/>
        </w:rPr>
      </w:pPr>
      <w:r w:rsidRPr="00F83838">
        <w:rPr>
          <w:b/>
          <w:szCs w:val="20"/>
        </w:rPr>
        <w:t>DATI ANAGRAFICI</w:t>
      </w:r>
    </w:p>
    <w:p w14:paraId="61C32DE9" w14:textId="77777777" w:rsidR="003C3307" w:rsidRPr="00F83838" w:rsidRDefault="003C3307" w:rsidP="007C4289">
      <w:pPr>
        <w:tabs>
          <w:tab w:val="left" w:pos="8505"/>
        </w:tabs>
        <w:spacing w:line="360" w:lineRule="auto"/>
        <w:rPr>
          <w:szCs w:val="20"/>
        </w:rPr>
      </w:pPr>
      <w:r w:rsidRPr="00F83838">
        <w:rPr>
          <w:szCs w:val="20"/>
        </w:rPr>
        <w:t>Il/La sottoscritta ___________</w:t>
      </w:r>
      <w:r w:rsidR="007C4289" w:rsidRPr="00F83838">
        <w:rPr>
          <w:szCs w:val="20"/>
        </w:rPr>
        <w:t>_________________</w:t>
      </w:r>
      <w:r w:rsidRPr="00F83838">
        <w:rPr>
          <w:szCs w:val="20"/>
        </w:rPr>
        <w:t xml:space="preserve">__Titolare/Rappresentante legale </w:t>
      </w:r>
    </w:p>
    <w:p w14:paraId="17C5237B" w14:textId="77777777" w:rsidR="003C3307" w:rsidRPr="00F83838" w:rsidRDefault="003C3307" w:rsidP="007C4289">
      <w:pPr>
        <w:spacing w:line="360" w:lineRule="auto"/>
        <w:rPr>
          <w:szCs w:val="20"/>
        </w:rPr>
      </w:pPr>
      <w:r w:rsidRPr="00F83838">
        <w:rPr>
          <w:szCs w:val="20"/>
        </w:rPr>
        <w:t>della ditta</w:t>
      </w:r>
    </w:p>
    <w:p w14:paraId="00EEE560" w14:textId="77777777" w:rsidR="003C3307" w:rsidRPr="00F83838" w:rsidRDefault="003C3307" w:rsidP="007C4289">
      <w:pPr>
        <w:spacing w:line="360" w:lineRule="auto"/>
        <w:rPr>
          <w:szCs w:val="20"/>
        </w:rPr>
      </w:pPr>
      <w:r w:rsidRPr="00F83838">
        <w:rPr>
          <w:szCs w:val="20"/>
          <w:u w:val="single"/>
        </w:rPr>
        <w:t>Ragione Sociale:</w:t>
      </w:r>
      <w:r w:rsidRPr="00F83838">
        <w:rPr>
          <w:szCs w:val="20"/>
        </w:rPr>
        <w:t xml:space="preserve"> ____________________________________</w:t>
      </w:r>
      <w:r w:rsidR="007C4289" w:rsidRPr="00F83838">
        <w:rPr>
          <w:szCs w:val="20"/>
        </w:rPr>
        <w:t>______</w:t>
      </w:r>
      <w:r w:rsidRPr="00F83838">
        <w:rPr>
          <w:szCs w:val="20"/>
        </w:rPr>
        <w:t>___________________________</w:t>
      </w:r>
    </w:p>
    <w:p w14:paraId="711CBF3E" w14:textId="03EF4272" w:rsidR="003C3307" w:rsidRPr="00F83838" w:rsidRDefault="003C3307" w:rsidP="007C4289">
      <w:pPr>
        <w:spacing w:line="360" w:lineRule="auto"/>
        <w:rPr>
          <w:szCs w:val="20"/>
        </w:rPr>
      </w:pPr>
      <w:r w:rsidRPr="00F83838">
        <w:rPr>
          <w:szCs w:val="20"/>
        </w:rPr>
        <w:t xml:space="preserve">Sede </w:t>
      </w:r>
      <w:proofErr w:type="gramStart"/>
      <w:r w:rsidRPr="00F83838">
        <w:rPr>
          <w:szCs w:val="20"/>
        </w:rPr>
        <w:t xml:space="preserve">Legale: </w:t>
      </w:r>
      <w:r w:rsidR="00C75400">
        <w:rPr>
          <w:szCs w:val="20"/>
        </w:rPr>
        <w:t xml:space="preserve"> </w:t>
      </w:r>
      <w:r w:rsidRPr="00F83838">
        <w:rPr>
          <w:szCs w:val="20"/>
        </w:rPr>
        <w:t>Via</w:t>
      </w:r>
      <w:proofErr w:type="gramEnd"/>
      <w:r w:rsidRPr="00F83838">
        <w:rPr>
          <w:szCs w:val="20"/>
        </w:rPr>
        <w:t xml:space="preserve">:_____________________________________ Tel. </w:t>
      </w:r>
      <w:r w:rsidR="00C75400">
        <w:rPr>
          <w:szCs w:val="20"/>
        </w:rPr>
        <w:t>____</w:t>
      </w:r>
      <w:r w:rsidRPr="00F83838">
        <w:rPr>
          <w:szCs w:val="20"/>
        </w:rPr>
        <w:t>________</w:t>
      </w:r>
    </w:p>
    <w:p w14:paraId="76E19DEA" w14:textId="77777777" w:rsidR="003C3307" w:rsidRPr="00F83838" w:rsidRDefault="003C3307" w:rsidP="007C4289">
      <w:pPr>
        <w:tabs>
          <w:tab w:val="left" w:pos="8505"/>
        </w:tabs>
        <w:spacing w:line="360" w:lineRule="auto"/>
        <w:rPr>
          <w:szCs w:val="20"/>
        </w:rPr>
      </w:pPr>
      <w:r w:rsidRPr="00F83838">
        <w:rPr>
          <w:szCs w:val="20"/>
        </w:rPr>
        <w:t>Comune: _____________________________ Cap: ________ Provincia: _</w:t>
      </w:r>
      <w:r w:rsidR="007C4289" w:rsidRPr="00F83838">
        <w:rPr>
          <w:szCs w:val="20"/>
        </w:rPr>
        <w:t>______</w:t>
      </w:r>
      <w:r w:rsidRPr="00F83838">
        <w:rPr>
          <w:szCs w:val="20"/>
        </w:rPr>
        <w:t>___</w:t>
      </w:r>
    </w:p>
    <w:p w14:paraId="48740588" w14:textId="0F4CCC87" w:rsidR="003C3307" w:rsidRPr="00F83838" w:rsidRDefault="003C3307" w:rsidP="007C4289">
      <w:pPr>
        <w:tabs>
          <w:tab w:val="left" w:pos="8505"/>
        </w:tabs>
        <w:spacing w:line="360" w:lineRule="auto"/>
        <w:rPr>
          <w:szCs w:val="20"/>
        </w:rPr>
      </w:pPr>
      <w:r w:rsidRPr="00F83838">
        <w:rPr>
          <w:szCs w:val="20"/>
        </w:rPr>
        <w:t>PEC: _______________________________________________________________</w:t>
      </w:r>
    </w:p>
    <w:p w14:paraId="4D4D8D25" w14:textId="77777777" w:rsidR="003C3307" w:rsidRPr="00F83838" w:rsidRDefault="003C3307" w:rsidP="007C4289">
      <w:pPr>
        <w:spacing w:line="360" w:lineRule="auto"/>
        <w:rPr>
          <w:szCs w:val="20"/>
        </w:rPr>
      </w:pPr>
      <w:r w:rsidRPr="00F83838">
        <w:rPr>
          <w:szCs w:val="20"/>
        </w:rPr>
        <w:t>e-mail: _____________________________ Web: _________</w:t>
      </w:r>
      <w:r w:rsidR="007C4289" w:rsidRPr="00F83838">
        <w:rPr>
          <w:szCs w:val="20"/>
        </w:rPr>
        <w:t>______________</w:t>
      </w:r>
      <w:r w:rsidRPr="00F83838">
        <w:rPr>
          <w:szCs w:val="20"/>
        </w:rPr>
        <w:t>____</w:t>
      </w:r>
    </w:p>
    <w:p w14:paraId="332C9630" w14:textId="77777777" w:rsidR="003C3307" w:rsidRPr="00F83838" w:rsidRDefault="003C3307" w:rsidP="007C4289">
      <w:pPr>
        <w:spacing w:line="360" w:lineRule="auto"/>
        <w:rPr>
          <w:szCs w:val="20"/>
        </w:rPr>
      </w:pPr>
      <w:r w:rsidRPr="00F83838">
        <w:rPr>
          <w:szCs w:val="20"/>
        </w:rPr>
        <w:t>Partita IVA: ____________</w:t>
      </w:r>
      <w:r w:rsidR="007C4289" w:rsidRPr="00F83838">
        <w:rPr>
          <w:szCs w:val="20"/>
        </w:rPr>
        <w:t>___</w:t>
      </w:r>
      <w:r w:rsidRPr="00F83838">
        <w:rPr>
          <w:szCs w:val="20"/>
        </w:rPr>
        <w:t>_________ Codice fiscale: ____________</w:t>
      </w:r>
      <w:r w:rsidR="007C4289" w:rsidRPr="00F83838">
        <w:rPr>
          <w:szCs w:val="20"/>
        </w:rPr>
        <w:t>____</w:t>
      </w:r>
      <w:r w:rsidRPr="00F83838">
        <w:rPr>
          <w:szCs w:val="20"/>
        </w:rPr>
        <w:t>______</w:t>
      </w:r>
    </w:p>
    <w:p w14:paraId="508A8FCB" w14:textId="50E9620D" w:rsidR="003C3307" w:rsidRPr="00F83838" w:rsidRDefault="003C3307" w:rsidP="007C4289">
      <w:pPr>
        <w:spacing w:line="360" w:lineRule="auto"/>
        <w:jc w:val="both"/>
        <w:rPr>
          <w:b/>
          <w:bCs/>
          <w:szCs w:val="20"/>
        </w:rPr>
      </w:pPr>
      <w:r w:rsidRPr="00F83838">
        <w:rPr>
          <w:b/>
          <w:bCs/>
          <w:szCs w:val="20"/>
        </w:rPr>
        <w:t>Persona di riferiment</w:t>
      </w:r>
      <w:r w:rsidR="007C4289" w:rsidRPr="00F83838">
        <w:rPr>
          <w:b/>
          <w:bCs/>
          <w:szCs w:val="20"/>
        </w:rPr>
        <w:t>o: __________________________</w:t>
      </w:r>
      <w:r w:rsidRPr="00F83838">
        <w:rPr>
          <w:b/>
          <w:bCs/>
          <w:szCs w:val="20"/>
        </w:rPr>
        <w:t>________________</w:t>
      </w:r>
    </w:p>
    <w:p w14:paraId="135261B0" w14:textId="4048DA56" w:rsidR="00353A83" w:rsidRPr="00F83838" w:rsidRDefault="00353A83" w:rsidP="007C4289">
      <w:pPr>
        <w:spacing w:line="360" w:lineRule="auto"/>
        <w:jc w:val="both"/>
        <w:rPr>
          <w:rFonts w:eastAsia="Calibri" w:cs="Calibri"/>
          <w:b/>
          <w:bCs/>
          <w:szCs w:val="20"/>
        </w:rPr>
      </w:pPr>
      <w:r w:rsidRPr="00F83838">
        <w:rPr>
          <w:b/>
          <w:bCs/>
          <w:szCs w:val="20"/>
        </w:rPr>
        <w:t>Telefono; _______________________ e-mail ________________________</w:t>
      </w:r>
    </w:p>
    <w:p w14:paraId="22DABD1C" w14:textId="56A8A5B8" w:rsidR="003C3307" w:rsidRPr="00F83838" w:rsidRDefault="00751C33" w:rsidP="003C3307">
      <w:pPr>
        <w:spacing w:after="120"/>
        <w:jc w:val="both"/>
        <w:rPr>
          <w:rFonts w:eastAsia="Calibri" w:cs="Calibri"/>
          <w:b/>
          <w:szCs w:val="20"/>
        </w:rPr>
      </w:pPr>
      <w:r w:rsidRPr="00F83838">
        <w:rPr>
          <w:rFonts w:eastAsia="Calibri" w:cs="Calibri"/>
          <w:b/>
          <w:szCs w:val="20"/>
        </w:rPr>
        <w:t>Dichiaro</w:t>
      </w:r>
      <w:r w:rsidR="003C3307" w:rsidRPr="00F83838">
        <w:rPr>
          <w:rFonts w:eastAsia="Calibri" w:cs="Calibri"/>
          <w:b/>
          <w:szCs w:val="20"/>
        </w:rPr>
        <w:t>:</w:t>
      </w:r>
    </w:p>
    <w:p w14:paraId="68CEC578" w14:textId="2EC42ACD" w:rsidR="00751C33" w:rsidRPr="00F83838" w:rsidRDefault="00751C33" w:rsidP="005F5D73">
      <w:pPr>
        <w:pStyle w:val="Paragrafoelenco"/>
        <w:numPr>
          <w:ilvl w:val="0"/>
          <w:numId w:val="8"/>
        </w:numPr>
        <w:spacing w:after="120"/>
        <w:jc w:val="both"/>
        <w:rPr>
          <w:rFonts w:ascii="Verdana" w:eastAsia="Calibri" w:hAnsi="Verdana" w:cs="Calibri"/>
          <w:bCs/>
          <w:sz w:val="20"/>
          <w:szCs w:val="20"/>
        </w:rPr>
      </w:pPr>
      <w:r w:rsidRPr="00F83838">
        <w:rPr>
          <w:rFonts w:ascii="Verdana" w:eastAsia="Calibri" w:hAnsi="Verdana" w:cs="Calibri"/>
          <w:bCs/>
          <w:sz w:val="20"/>
          <w:szCs w:val="20"/>
        </w:rPr>
        <w:t xml:space="preserve">La disponibilità a sponsorizzare l’iniziativa </w:t>
      </w:r>
      <w:r w:rsidR="005F5D73" w:rsidRPr="005F5D73">
        <w:rPr>
          <w:rFonts w:ascii="Verdana" w:eastAsia="Calibri" w:hAnsi="Verdana" w:cs="Calibri"/>
          <w:bCs/>
          <w:sz w:val="20"/>
          <w:szCs w:val="20"/>
        </w:rPr>
        <w:t xml:space="preserve">PORDENONE </w:t>
      </w:r>
      <w:r w:rsidRPr="00F83838">
        <w:rPr>
          <w:rFonts w:ascii="Verdana" w:eastAsia="Calibri" w:hAnsi="Verdana" w:cs="Calibri"/>
          <w:bCs/>
          <w:sz w:val="20"/>
          <w:szCs w:val="20"/>
        </w:rPr>
        <w:t>ARTANDFOOD 202</w:t>
      </w:r>
      <w:r w:rsidR="009D0AA5">
        <w:rPr>
          <w:rFonts w:ascii="Verdana" w:eastAsia="Calibri" w:hAnsi="Verdana" w:cs="Calibri"/>
          <w:bCs/>
          <w:sz w:val="20"/>
          <w:szCs w:val="20"/>
        </w:rPr>
        <w:t>3</w:t>
      </w:r>
      <w:r w:rsidRPr="00F83838">
        <w:rPr>
          <w:rFonts w:ascii="Verdana" w:eastAsia="Calibri" w:hAnsi="Verdana" w:cs="Calibri"/>
          <w:bCs/>
          <w:sz w:val="20"/>
          <w:szCs w:val="20"/>
        </w:rPr>
        <w:t xml:space="preserve"> stabilendo a titolo di corrispettivo per le prestazioni promozionali derivanti effettuate dallo Sponsee e per i diritti da questo concessi le seguenti</w:t>
      </w:r>
      <w:r w:rsidR="00C916A1" w:rsidRPr="00F83838">
        <w:rPr>
          <w:rFonts w:ascii="Verdana" w:eastAsia="Calibri" w:hAnsi="Verdana" w:cs="Calibri"/>
          <w:bCs/>
          <w:sz w:val="20"/>
          <w:szCs w:val="20"/>
        </w:rPr>
        <w:t>:</w:t>
      </w:r>
    </w:p>
    <w:p w14:paraId="775C2F1D" w14:textId="1D5C8972" w:rsidR="00751C33" w:rsidRPr="00F83838" w:rsidRDefault="005F5D73" w:rsidP="00751C33">
      <w:pPr>
        <w:spacing w:after="120"/>
        <w:jc w:val="both"/>
        <w:rPr>
          <w:rFonts w:eastAsia="Calibri" w:cs="Calibri"/>
          <w:b/>
          <w:szCs w:val="20"/>
        </w:rPr>
      </w:pPr>
      <w:r w:rsidRPr="005F5D73">
        <w:rPr>
          <w:rFonts w:eastAsia="Verdana" w:cs="Verdana" w:hint="eastAsia"/>
          <w:b/>
          <w:szCs w:val="20"/>
        </w:rPr>
        <w:t>􀁆</w:t>
      </w:r>
      <w:r w:rsidRPr="005F5D73">
        <w:rPr>
          <w:rFonts w:eastAsia="Verdana" w:cs="Verdana"/>
          <w:b/>
          <w:szCs w:val="20"/>
        </w:rPr>
        <w:t xml:space="preserve"> </w:t>
      </w:r>
      <w:r>
        <w:rPr>
          <w:rFonts w:eastAsia="Verdana" w:cs="Verdana"/>
          <w:b/>
          <w:szCs w:val="20"/>
        </w:rPr>
        <w:t>erogazioni in denaro</w:t>
      </w:r>
      <w:r w:rsidRPr="005F5D73">
        <w:rPr>
          <w:rFonts w:eastAsia="Verdana" w:cs="Verdana"/>
          <w:b/>
          <w:szCs w:val="20"/>
        </w:rPr>
        <w:t xml:space="preserve"> </w:t>
      </w:r>
      <w:r w:rsidR="00751C33" w:rsidRPr="00F83838">
        <w:rPr>
          <w:rFonts w:eastAsia="Verdana" w:cs="Verdana" w:hint="eastAsia"/>
          <w:b/>
          <w:szCs w:val="20"/>
        </w:rPr>
        <w:t>􀁆</w:t>
      </w:r>
      <w:r w:rsidR="00751C33" w:rsidRPr="00F83838">
        <w:rPr>
          <w:rFonts w:eastAsia="Calibri" w:cs="Calibri"/>
          <w:b/>
          <w:szCs w:val="20"/>
        </w:rPr>
        <w:t xml:space="preserve"> prestazioni </w:t>
      </w:r>
      <w:r w:rsidR="00751C33" w:rsidRPr="00F83838">
        <w:rPr>
          <w:rFonts w:eastAsia="Verdana" w:cs="Verdana" w:hint="eastAsia"/>
          <w:b/>
          <w:szCs w:val="20"/>
        </w:rPr>
        <w:t>􀁆</w:t>
      </w:r>
      <w:r w:rsidR="00751C33" w:rsidRPr="00F83838">
        <w:rPr>
          <w:rFonts w:eastAsia="Calibri" w:cs="Calibri"/>
          <w:b/>
          <w:szCs w:val="20"/>
        </w:rPr>
        <w:t xml:space="preserve"> attrezzature </w:t>
      </w:r>
      <w:r w:rsidR="00751C33" w:rsidRPr="00F83838">
        <w:rPr>
          <w:rFonts w:eastAsia="Verdana" w:cs="Verdana" w:hint="eastAsia"/>
          <w:b/>
          <w:szCs w:val="20"/>
        </w:rPr>
        <w:t>􀁆</w:t>
      </w:r>
      <w:r w:rsidR="00751C33" w:rsidRPr="00F83838">
        <w:rPr>
          <w:rFonts w:eastAsia="Calibri" w:cs="Calibri"/>
          <w:b/>
          <w:szCs w:val="20"/>
        </w:rPr>
        <w:t xml:space="preserve"> servizi </w:t>
      </w:r>
      <w:r w:rsidR="00751C33" w:rsidRPr="00F83838">
        <w:rPr>
          <w:rFonts w:eastAsia="Verdana" w:cs="Verdana" w:hint="eastAsia"/>
          <w:b/>
          <w:szCs w:val="20"/>
        </w:rPr>
        <w:t>􀁆</w:t>
      </w:r>
      <w:r w:rsidR="00751C33" w:rsidRPr="00F83838">
        <w:rPr>
          <w:rFonts w:eastAsia="Calibri" w:cs="Calibri"/>
          <w:b/>
          <w:szCs w:val="20"/>
        </w:rPr>
        <w:t xml:space="preserve"> beni</w:t>
      </w:r>
    </w:p>
    <w:p w14:paraId="26885111" w14:textId="01D8652D" w:rsidR="00751C33" w:rsidRPr="00F83838" w:rsidRDefault="00751C33" w:rsidP="00751C33">
      <w:pPr>
        <w:spacing w:after="120"/>
        <w:jc w:val="both"/>
        <w:rPr>
          <w:rFonts w:eastAsia="Calibri" w:cs="Calibri"/>
          <w:b/>
          <w:szCs w:val="20"/>
        </w:rPr>
      </w:pPr>
      <w:r w:rsidRPr="00F83838">
        <w:rPr>
          <w:rFonts w:eastAsia="Calibri" w:cs="Calibri"/>
          <w:bCs/>
          <w:szCs w:val="20"/>
        </w:rPr>
        <w:t>descrizione:</w:t>
      </w:r>
      <w:r w:rsidRPr="00F83838">
        <w:rPr>
          <w:rFonts w:eastAsia="Calibri" w:cs="Calibri"/>
          <w:b/>
          <w:szCs w:val="20"/>
        </w:rPr>
        <w:t xml:space="preserve"> _______________________________</w:t>
      </w:r>
      <w:bookmarkStart w:id="0" w:name="_GoBack"/>
      <w:bookmarkEnd w:id="0"/>
      <w:r w:rsidRPr="00F83838">
        <w:rPr>
          <w:rFonts w:eastAsia="Calibri" w:cs="Calibri"/>
          <w:b/>
          <w:szCs w:val="20"/>
        </w:rPr>
        <w:t>_______________________________________</w:t>
      </w:r>
      <w:r w:rsidR="00C916A1" w:rsidRPr="00F83838">
        <w:rPr>
          <w:rFonts w:eastAsia="Calibri" w:cs="Calibri"/>
          <w:b/>
          <w:szCs w:val="20"/>
        </w:rPr>
        <w:t>____________________________________________________</w:t>
      </w:r>
      <w:r w:rsidRPr="00F83838">
        <w:rPr>
          <w:rFonts w:eastAsia="Calibri" w:cs="Calibri"/>
          <w:b/>
          <w:szCs w:val="20"/>
        </w:rPr>
        <w:t xml:space="preserve"> </w:t>
      </w:r>
    </w:p>
    <w:p w14:paraId="333459D3" w14:textId="77777777" w:rsidR="00C916A1" w:rsidRPr="00F83838" w:rsidRDefault="00751C33" w:rsidP="00C916A1">
      <w:pPr>
        <w:spacing w:after="120"/>
        <w:rPr>
          <w:rFonts w:eastAsia="Calibri" w:cs="Calibri"/>
          <w:b/>
          <w:szCs w:val="20"/>
        </w:rPr>
      </w:pPr>
      <w:r w:rsidRPr="00F83838">
        <w:rPr>
          <w:rFonts w:eastAsia="Calibri" w:cs="Calibri"/>
          <w:bCs/>
          <w:szCs w:val="20"/>
        </w:rPr>
        <w:t>Il valore dei beni forniti, che coincide con quello delle prestazioni promo-pubblicitarie, assomma a € (in lettere)</w:t>
      </w:r>
      <w:r w:rsidRPr="00F83838">
        <w:rPr>
          <w:rFonts w:eastAsia="Calibri" w:cs="Calibri"/>
          <w:b/>
          <w:szCs w:val="20"/>
        </w:rPr>
        <w:t xml:space="preserve"> </w:t>
      </w:r>
    </w:p>
    <w:p w14:paraId="781EC7EE" w14:textId="4FE8DB5D" w:rsidR="00C916A1" w:rsidRPr="00F83838" w:rsidRDefault="00751C33" w:rsidP="00C916A1">
      <w:pPr>
        <w:spacing w:after="120"/>
        <w:rPr>
          <w:rFonts w:eastAsia="Calibri" w:cs="Calibri"/>
          <w:bCs/>
          <w:szCs w:val="20"/>
        </w:rPr>
      </w:pPr>
      <w:r w:rsidRPr="00F83838">
        <w:rPr>
          <w:rFonts w:eastAsia="Calibri" w:cs="Calibri"/>
          <w:b/>
          <w:szCs w:val="20"/>
        </w:rPr>
        <w:t xml:space="preserve">_______________________________________________ </w:t>
      </w:r>
      <w:r w:rsidRPr="00F83838">
        <w:rPr>
          <w:rFonts w:eastAsia="Calibri" w:cs="Calibri"/>
          <w:bCs/>
          <w:szCs w:val="20"/>
        </w:rPr>
        <w:t xml:space="preserve">compresa IVA. </w:t>
      </w:r>
    </w:p>
    <w:p w14:paraId="3625C995" w14:textId="29517B40" w:rsidR="00751C33" w:rsidRPr="00F83838" w:rsidRDefault="00751C33" w:rsidP="00C916A1">
      <w:pPr>
        <w:spacing w:after="120"/>
        <w:rPr>
          <w:rFonts w:eastAsia="Calibri" w:cs="Calibri"/>
          <w:bCs/>
          <w:szCs w:val="20"/>
        </w:rPr>
      </w:pPr>
      <w:r w:rsidRPr="00F83838">
        <w:rPr>
          <w:rFonts w:eastAsia="Calibri" w:cs="Calibri"/>
          <w:bCs/>
          <w:szCs w:val="20"/>
        </w:rPr>
        <w:t>I relativi importi saranno fatturati entro gg.</w:t>
      </w:r>
      <w:r w:rsidR="00C916A1" w:rsidRPr="00F83838">
        <w:rPr>
          <w:rFonts w:eastAsia="Calibri" w:cs="Calibri"/>
          <w:bCs/>
          <w:szCs w:val="20"/>
        </w:rPr>
        <w:t xml:space="preserve">  60</w:t>
      </w:r>
      <w:r w:rsidRPr="00F83838">
        <w:rPr>
          <w:rFonts w:eastAsia="Calibri" w:cs="Calibri"/>
          <w:bCs/>
          <w:szCs w:val="20"/>
        </w:rPr>
        <w:t xml:space="preserve"> dalla sottoscrizione del contratto</w:t>
      </w:r>
      <w:r w:rsidR="00C916A1" w:rsidRPr="00F83838">
        <w:rPr>
          <w:rFonts w:eastAsia="Calibri" w:cs="Calibri"/>
          <w:bCs/>
          <w:szCs w:val="20"/>
        </w:rPr>
        <w:t>/accordo di sponsorizzazione</w:t>
      </w:r>
      <w:r w:rsidRPr="00F83838">
        <w:rPr>
          <w:rFonts w:eastAsia="Calibri" w:cs="Calibri"/>
          <w:bCs/>
          <w:szCs w:val="20"/>
        </w:rPr>
        <w:t>.</w:t>
      </w:r>
    </w:p>
    <w:p w14:paraId="0FC6E238" w14:textId="44D2B1B4" w:rsidR="003C3307" w:rsidRDefault="003C3307" w:rsidP="00C916A1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F83838">
        <w:rPr>
          <w:rFonts w:ascii="Verdana" w:hAnsi="Verdana"/>
          <w:sz w:val="20"/>
          <w:szCs w:val="20"/>
        </w:rPr>
        <w:t xml:space="preserve">di aver letto e compreso l’Informativa sulla privacy disponibile sul sito di ConCentro all’indirizzo </w:t>
      </w:r>
      <w:hyperlink r:id="rId8" w:history="1">
        <w:r w:rsidRPr="00F83838">
          <w:rPr>
            <w:rStyle w:val="Collegamentoipertestuale"/>
            <w:rFonts w:ascii="Verdana" w:hAnsi="Verdana"/>
            <w:sz w:val="20"/>
            <w:szCs w:val="20"/>
          </w:rPr>
          <w:t>https://concentro.pnud.camcom.it/home/privacy/</w:t>
        </w:r>
      </w:hyperlink>
      <w:r w:rsidRPr="00F83838">
        <w:rPr>
          <w:rFonts w:ascii="Verdana" w:hAnsi="Verdana"/>
          <w:sz w:val="20"/>
          <w:szCs w:val="20"/>
        </w:rPr>
        <w:t xml:space="preserve"> </w:t>
      </w:r>
      <w:r w:rsidR="00C75400">
        <w:rPr>
          <w:rFonts w:ascii="Verdana" w:hAnsi="Verdana"/>
          <w:sz w:val="20"/>
          <w:szCs w:val="20"/>
        </w:rPr>
        <w:t>;</w:t>
      </w:r>
    </w:p>
    <w:p w14:paraId="61F8155D" w14:textId="0AFF7B1C" w:rsidR="00C75400" w:rsidRPr="00F83838" w:rsidRDefault="00C75400" w:rsidP="00C916A1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accettare </w:t>
      </w:r>
      <w:proofErr w:type="gramStart"/>
      <w:r>
        <w:rPr>
          <w:rFonts w:ascii="Verdana" w:hAnsi="Verdana"/>
          <w:sz w:val="20"/>
          <w:szCs w:val="20"/>
        </w:rPr>
        <w:t>le condizione</w:t>
      </w:r>
      <w:proofErr w:type="gramEnd"/>
      <w:r>
        <w:rPr>
          <w:rFonts w:ascii="Verdana" w:hAnsi="Verdana"/>
          <w:sz w:val="20"/>
          <w:szCs w:val="20"/>
        </w:rPr>
        <w:t xml:space="preserve"> presenti nell’avviso pubblico.</w:t>
      </w:r>
    </w:p>
    <w:p w14:paraId="5BE130EB" w14:textId="77777777" w:rsidR="007C4289" w:rsidRPr="00F83838" w:rsidRDefault="007C4289" w:rsidP="003C3307">
      <w:pPr>
        <w:rPr>
          <w:szCs w:val="20"/>
        </w:rPr>
      </w:pPr>
    </w:p>
    <w:p w14:paraId="2A92E3E6" w14:textId="77777777" w:rsidR="003C3307" w:rsidRPr="00F83838" w:rsidRDefault="00266331" w:rsidP="003C3307">
      <w:pPr>
        <w:rPr>
          <w:szCs w:val="20"/>
        </w:rPr>
      </w:pPr>
      <w:r w:rsidRPr="00F83838">
        <w:rPr>
          <w:szCs w:val="20"/>
        </w:rPr>
        <w:t>D</w:t>
      </w:r>
      <w:r w:rsidR="003C3307" w:rsidRPr="00F83838">
        <w:rPr>
          <w:szCs w:val="20"/>
        </w:rPr>
        <w:t>ata ____________________        Firma ____________________________</w:t>
      </w:r>
    </w:p>
    <w:p w14:paraId="603DACE5" w14:textId="77777777" w:rsidR="003C3307" w:rsidRPr="00F83838" w:rsidRDefault="003C3307" w:rsidP="003C3307">
      <w:pPr>
        <w:shd w:val="clear" w:color="auto" w:fill="FFFFFF"/>
        <w:ind w:left="426"/>
        <w:jc w:val="both"/>
        <w:rPr>
          <w:szCs w:val="20"/>
        </w:rPr>
      </w:pPr>
    </w:p>
    <w:p w14:paraId="391EABD4" w14:textId="77777777" w:rsidR="00B13003" w:rsidRPr="00F83838" w:rsidRDefault="00B13003" w:rsidP="003C3307">
      <w:pPr>
        <w:pBdr>
          <w:bottom w:val="single" w:sz="6" w:space="1" w:color="000000"/>
        </w:pBdr>
        <w:jc w:val="both"/>
        <w:rPr>
          <w:rFonts w:eastAsia="Calibri" w:cs="Calibri"/>
          <w:szCs w:val="20"/>
        </w:rPr>
      </w:pPr>
    </w:p>
    <w:p w14:paraId="68B2A74D" w14:textId="77777777" w:rsidR="007C4289" w:rsidRPr="005F5D73" w:rsidRDefault="007C4289" w:rsidP="007C4289">
      <w:pPr>
        <w:pStyle w:val="Corpotesto"/>
        <w:ind w:left="0"/>
        <w:rPr>
          <w:spacing w:val="-68"/>
          <w:sz w:val="16"/>
          <w:szCs w:val="16"/>
        </w:rPr>
      </w:pPr>
      <w:r w:rsidRPr="005F5D73">
        <w:rPr>
          <w:sz w:val="16"/>
          <w:szCs w:val="16"/>
        </w:rPr>
        <w:t>allegare</w:t>
      </w:r>
      <w:r w:rsidRPr="005F5D73">
        <w:rPr>
          <w:spacing w:val="8"/>
          <w:sz w:val="16"/>
          <w:szCs w:val="16"/>
        </w:rPr>
        <w:t xml:space="preserve"> </w:t>
      </w:r>
      <w:r w:rsidRPr="005F5D73">
        <w:rPr>
          <w:sz w:val="16"/>
          <w:szCs w:val="16"/>
        </w:rPr>
        <w:t>la</w:t>
      </w:r>
      <w:r w:rsidRPr="005F5D73">
        <w:rPr>
          <w:spacing w:val="11"/>
          <w:sz w:val="16"/>
          <w:szCs w:val="16"/>
        </w:rPr>
        <w:t xml:space="preserve"> </w:t>
      </w:r>
      <w:r w:rsidRPr="005F5D73">
        <w:rPr>
          <w:sz w:val="16"/>
          <w:szCs w:val="16"/>
        </w:rPr>
        <w:t>fotocopia</w:t>
      </w:r>
      <w:r w:rsidRPr="005F5D73">
        <w:rPr>
          <w:spacing w:val="11"/>
          <w:sz w:val="16"/>
          <w:szCs w:val="16"/>
        </w:rPr>
        <w:t xml:space="preserve"> </w:t>
      </w:r>
      <w:r w:rsidRPr="005F5D73">
        <w:rPr>
          <w:sz w:val="16"/>
          <w:szCs w:val="16"/>
        </w:rPr>
        <w:t>di</w:t>
      </w:r>
      <w:r w:rsidRPr="005F5D73">
        <w:rPr>
          <w:spacing w:val="11"/>
          <w:sz w:val="16"/>
          <w:szCs w:val="16"/>
        </w:rPr>
        <w:t xml:space="preserve"> </w:t>
      </w:r>
      <w:r w:rsidRPr="005F5D73">
        <w:rPr>
          <w:sz w:val="16"/>
          <w:szCs w:val="16"/>
        </w:rPr>
        <w:t>un</w:t>
      </w:r>
      <w:r w:rsidRPr="005F5D73">
        <w:rPr>
          <w:spacing w:val="11"/>
          <w:sz w:val="16"/>
          <w:szCs w:val="16"/>
        </w:rPr>
        <w:t xml:space="preserve"> </w:t>
      </w:r>
      <w:r w:rsidRPr="005F5D73">
        <w:rPr>
          <w:sz w:val="16"/>
          <w:szCs w:val="16"/>
        </w:rPr>
        <w:t>documento</w:t>
      </w:r>
      <w:r w:rsidRPr="005F5D73">
        <w:rPr>
          <w:spacing w:val="9"/>
          <w:sz w:val="16"/>
          <w:szCs w:val="16"/>
        </w:rPr>
        <w:t xml:space="preserve"> </w:t>
      </w:r>
      <w:r w:rsidRPr="005F5D73">
        <w:rPr>
          <w:sz w:val="16"/>
          <w:szCs w:val="16"/>
        </w:rPr>
        <w:t>di</w:t>
      </w:r>
      <w:r w:rsidRPr="005F5D73">
        <w:rPr>
          <w:spacing w:val="11"/>
          <w:sz w:val="16"/>
          <w:szCs w:val="16"/>
        </w:rPr>
        <w:t xml:space="preserve"> </w:t>
      </w:r>
      <w:r w:rsidRPr="005F5D73">
        <w:rPr>
          <w:sz w:val="16"/>
          <w:szCs w:val="16"/>
        </w:rPr>
        <w:t>identità</w:t>
      </w:r>
      <w:r w:rsidRPr="005F5D73">
        <w:rPr>
          <w:spacing w:val="11"/>
          <w:sz w:val="16"/>
          <w:szCs w:val="16"/>
        </w:rPr>
        <w:t xml:space="preserve"> </w:t>
      </w:r>
      <w:r w:rsidRPr="005F5D73">
        <w:rPr>
          <w:sz w:val="16"/>
          <w:szCs w:val="16"/>
        </w:rPr>
        <w:t>del</w:t>
      </w:r>
      <w:r w:rsidRPr="005F5D73">
        <w:rPr>
          <w:spacing w:val="11"/>
          <w:sz w:val="16"/>
          <w:szCs w:val="16"/>
        </w:rPr>
        <w:t xml:space="preserve"> </w:t>
      </w:r>
      <w:r w:rsidRPr="005F5D73">
        <w:rPr>
          <w:sz w:val="16"/>
          <w:szCs w:val="16"/>
        </w:rPr>
        <w:t xml:space="preserve">legale </w:t>
      </w:r>
      <w:r w:rsidRPr="005F5D73">
        <w:rPr>
          <w:spacing w:val="-68"/>
          <w:sz w:val="16"/>
          <w:szCs w:val="16"/>
        </w:rPr>
        <w:t xml:space="preserve">  </w:t>
      </w:r>
      <w:r w:rsidRPr="005F5D73">
        <w:rPr>
          <w:sz w:val="16"/>
          <w:szCs w:val="16"/>
        </w:rPr>
        <w:t>rappresentante</w:t>
      </w:r>
      <w:r w:rsidRPr="005F5D73">
        <w:rPr>
          <w:spacing w:val="-3"/>
          <w:sz w:val="16"/>
          <w:szCs w:val="16"/>
        </w:rPr>
        <w:t xml:space="preserve"> </w:t>
      </w:r>
      <w:r w:rsidRPr="005F5D73">
        <w:rPr>
          <w:sz w:val="16"/>
          <w:szCs w:val="16"/>
        </w:rPr>
        <w:t>o di</w:t>
      </w:r>
      <w:r w:rsidRPr="005F5D73">
        <w:rPr>
          <w:spacing w:val="2"/>
          <w:sz w:val="16"/>
          <w:szCs w:val="16"/>
        </w:rPr>
        <w:t xml:space="preserve"> </w:t>
      </w:r>
      <w:r w:rsidRPr="005F5D73">
        <w:rPr>
          <w:sz w:val="16"/>
          <w:szCs w:val="16"/>
        </w:rPr>
        <w:t>chi</w:t>
      </w:r>
      <w:r w:rsidRPr="005F5D73">
        <w:rPr>
          <w:spacing w:val="-1"/>
          <w:sz w:val="16"/>
          <w:szCs w:val="16"/>
        </w:rPr>
        <w:t xml:space="preserve"> </w:t>
      </w:r>
      <w:r w:rsidRPr="005F5D73">
        <w:rPr>
          <w:sz w:val="16"/>
          <w:szCs w:val="16"/>
        </w:rPr>
        <w:t>ha</w:t>
      </w:r>
      <w:r w:rsidRPr="005F5D73">
        <w:rPr>
          <w:spacing w:val="-1"/>
          <w:sz w:val="16"/>
          <w:szCs w:val="16"/>
        </w:rPr>
        <w:t xml:space="preserve"> </w:t>
      </w:r>
      <w:r w:rsidRPr="005F5D73">
        <w:rPr>
          <w:sz w:val="16"/>
          <w:szCs w:val="16"/>
        </w:rPr>
        <w:t>sottoscritto</w:t>
      </w:r>
      <w:r w:rsidRPr="005F5D73">
        <w:rPr>
          <w:spacing w:val="-3"/>
          <w:sz w:val="16"/>
          <w:szCs w:val="16"/>
        </w:rPr>
        <w:t xml:space="preserve"> </w:t>
      </w:r>
      <w:r w:rsidRPr="005F5D73">
        <w:rPr>
          <w:sz w:val="16"/>
          <w:szCs w:val="16"/>
        </w:rPr>
        <w:t>la</w:t>
      </w:r>
      <w:r w:rsidRPr="005F5D73">
        <w:rPr>
          <w:spacing w:val="-1"/>
          <w:sz w:val="16"/>
          <w:szCs w:val="16"/>
        </w:rPr>
        <w:t xml:space="preserve"> </w:t>
      </w:r>
      <w:r w:rsidRPr="005F5D73">
        <w:rPr>
          <w:sz w:val="16"/>
          <w:szCs w:val="16"/>
        </w:rPr>
        <w:t>stessa,</w:t>
      </w:r>
      <w:r w:rsidRPr="005F5D73">
        <w:rPr>
          <w:spacing w:val="-2"/>
          <w:sz w:val="16"/>
          <w:szCs w:val="16"/>
        </w:rPr>
        <w:t xml:space="preserve"> </w:t>
      </w:r>
      <w:r w:rsidRPr="005F5D73">
        <w:rPr>
          <w:sz w:val="16"/>
          <w:szCs w:val="16"/>
        </w:rPr>
        <w:t>se</w:t>
      </w:r>
      <w:r w:rsidRPr="005F5D73">
        <w:rPr>
          <w:spacing w:val="-3"/>
          <w:sz w:val="16"/>
          <w:szCs w:val="16"/>
        </w:rPr>
        <w:t xml:space="preserve"> </w:t>
      </w:r>
      <w:r w:rsidRPr="005F5D73">
        <w:rPr>
          <w:sz w:val="16"/>
          <w:szCs w:val="16"/>
        </w:rPr>
        <w:t>persona</w:t>
      </w:r>
      <w:r w:rsidRPr="005F5D73">
        <w:rPr>
          <w:spacing w:val="-1"/>
          <w:sz w:val="16"/>
          <w:szCs w:val="16"/>
        </w:rPr>
        <w:t xml:space="preserve"> </w:t>
      </w:r>
      <w:r w:rsidRPr="005F5D73">
        <w:rPr>
          <w:sz w:val="16"/>
          <w:szCs w:val="16"/>
        </w:rPr>
        <w:t>diversa.</w:t>
      </w:r>
    </w:p>
    <w:sectPr w:rsidR="007C4289" w:rsidRPr="005F5D73" w:rsidSect="00B513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93" w:right="1418" w:bottom="1531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3F9F2" w14:textId="77777777" w:rsidR="00007000" w:rsidRDefault="00007000">
      <w:r>
        <w:separator/>
      </w:r>
    </w:p>
  </w:endnote>
  <w:endnote w:type="continuationSeparator" w:id="0">
    <w:p w14:paraId="45DF7C17" w14:textId="77777777" w:rsidR="00007000" w:rsidRDefault="0000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92920"/>
      <w:docPartObj>
        <w:docPartGallery w:val="Page Numbers (Bottom of Page)"/>
        <w:docPartUnique/>
      </w:docPartObj>
    </w:sdtPr>
    <w:sdtEndPr/>
    <w:sdtContent>
      <w:p w14:paraId="7D536B1F" w14:textId="2E94700E" w:rsidR="008A09A4" w:rsidRDefault="008A09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400">
          <w:rPr>
            <w:noProof/>
          </w:rPr>
          <w:t>2</w:t>
        </w:r>
        <w:r>
          <w:fldChar w:fldCharType="end"/>
        </w:r>
      </w:p>
    </w:sdtContent>
  </w:sdt>
  <w:p w14:paraId="04417CFA" w14:textId="77777777" w:rsidR="00261417" w:rsidRDefault="002614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8427" w14:textId="77777777" w:rsidR="00261417" w:rsidRPr="00636D34" w:rsidRDefault="00FD3BDC">
    <w:pPr>
      <w:pStyle w:val="Pidipagina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13CA010" wp14:editId="4DD553F6">
              <wp:simplePos x="0" y="0"/>
              <wp:positionH relativeFrom="margin">
                <wp:posOffset>1270</wp:posOffset>
              </wp:positionH>
              <wp:positionV relativeFrom="page">
                <wp:posOffset>10440035</wp:posOffset>
              </wp:positionV>
              <wp:extent cx="6113145" cy="144145"/>
              <wp:effectExtent l="0" t="0" r="20955" b="2730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3145" cy="14414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CA81848" id="Rectangle 3" o:spid="_x0000_s1026" style="position:absolute;margin-left:.1pt;margin-top:822.05pt;width:48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" fillcolor="#a5a5a5" strokecolor="#a5a5a5">
              <w10:wrap anchorx="margin" anchory="page"/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C02EF85" wp14:editId="67AB6B0D">
              <wp:simplePos x="0" y="0"/>
              <wp:positionH relativeFrom="page">
                <wp:align>left</wp:align>
              </wp:positionH>
              <wp:positionV relativeFrom="page">
                <wp:posOffset>10440035</wp:posOffset>
              </wp:positionV>
              <wp:extent cx="1433830" cy="144145"/>
              <wp:effectExtent l="0" t="0" r="13970" b="273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144145"/>
                      </a:xfrm>
                      <a:prstGeom prst="rect">
                        <a:avLst/>
                      </a:prstGeom>
                      <a:solidFill>
                        <a:srgbClr val="D81E05"/>
                      </a:solidFill>
                      <a:ln w="9525">
                        <a:solidFill>
                          <a:srgbClr val="D81E0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DDAA114" id="Rectangle 2" o:spid="_x0000_s1026" style="position:absolute;margin-left:0;margin-top:822.05pt;width:112.9pt;height:11.35pt;z-index:251661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" fillcolor="#d81e05" strokecolor="#d81e05">
              <w10:wrap anchorx="page" anchory="page"/>
            </v:rect>
          </w:pict>
        </mc:Fallback>
      </mc:AlternateContent>
    </w:r>
    <w:r w:rsidR="000B5E40">
      <w:rPr>
        <w:b/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3636B23B" wp14:editId="6B605979">
              <wp:simplePos x="0" y="0"/>
              <wp:positionH relativeFrom="page">
                <wp:posOffset>1440180</wp:posOffset>
              </wp:positionH>
              <wp:positionV relativeFrom="page">
                <wp:posOffset>9981565</wp:posOffset>
              </wp:positionV>
              <wp:extent cx="4319905" cy="387350"/>
              <wp:effectExtent l="1905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DEED7" w14:textId="77777777" w:rsidR="00261417" w:rsidRPr="007802D9" w:rsidRDefault="00261417" w:rsidP="00D025EC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485345">
                            <w:rPr>
                              <w:rFonts w:ascii="Century Gothic" w:hAnsi="Century Gothic"/>
                              <w:b/>
                              <w:smallCaps/>
                              <w:spacing w:val="4"/>
                              <w:sz w:val="16"/>
                              <w:szCs w:val="16"/>
                            </w:rPr>
                            <w:t>ConCentro Azienda Speciale della Camera di Commercio di Pordenone</w:t>
                          </w:r>
                          <w:r w:rsidR="004B64CB">
                            <w:rPr>
                              <w:rFonts w:ascii="Century Gothic" w:hAnsi="Century Gothic"/>
                              <w:b/>
                              <w:smallCaps/>
                              <w:spacing w:val="4"/>
                              <w:sz w:val="16"/>
                              <w:szCs w:val="16"/>
                            </w:rPr>
                            <w:t xml:space="preserve"> - Udine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33170 P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ORDENONE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 I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TALY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 C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ORSO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V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ITTORIO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E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MANUELE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II, </w:t>
                          </w:r>
                          <w:r w:rsidR="0048534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56</w:t>
                          </w:r>
                        </w:p>
                        <w:p w14:paraId="67F09FC5" w14:textId="77777777" w:rsidR="00261417" w:rsidRPr="00485345" w:rsidRDefault="00261417" w:rsidP="00D025EC">
                          <w:pPr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</w:pP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T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3"/>
                              <w:szCs w:val="13"/>
                            </w:rPr>
                            <w:t>ELEFONO</w:t>
                          </w:r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 0434.381600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, F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3"/>
                              <w:szCs w:val="13"/>
                            </w:rPr>
                            <w:t>AX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 0434.</w:t>
                          </w:r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381635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P.Iva</w:t>
                          </w:r>
                          <w:proofErr w:type="spellEnd"/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 01586360933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636B2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4pt;margin-top:785.95pt;width:340.15pt;height:30.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" stroked="f">
              <v:textbox inset="0,0,0,0">
                <w:txbxContent>
                  <w:p w14:paraId="69EDEED7" w14:textId="77777777" w:rsidR="00261417" w:rsidRPr="007802D9" w:rsidRDefault="00261417" w:rsidP="00D025EC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485345">
                      <w:rPr>
                        <w:rFonts w:ascii="Century Gothic" w:hAnsi="Century Gothic"/>
                        <w:b/>
                        <w:smallCaps/>
                        <w:spacing w:val="4"/>
                        <w:sz w:val="16"/>
                        <w:szCs w:val="16"/>
                      </w:rPr>
                      <w:t>ConCentro Azienda Speciale della Camera di Commercio di Pordenone</w:t>
                    </w:r>
                    <w:r w:rsidR="004B64CB">
                      <w:rPr>
                        <w:rFonts w:ascii="Century Gothic" w:hAnsi="Century Gothic"/>
                        <w:b/>
                        <w:smallCaps/>
                        <w:spacing w:val="4"/>
                        <w:sz w:val="16"/>
                        <w:szCs w:val="16"/>
                      </w:rPr>
                      <w:t xml:space="preserve"> - Udine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>33170 P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ORDENONE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>, I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TALY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>, C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ORSO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V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ITTORIO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E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MANUELE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II, </w:t>
                    </w:r>
                    <w:r w:rsidR="00485345">
                      <w:rPr>
                        <w:rFonts w:ascii="Century Gothic" w:hAnsi="Century Gothic"/>
                        <w:sz w:val="16"/>
                        <w:szCs w:val="16"/>
                      </w:rPr>
                      <w:t>56</w:t>
                    </w:r>
                  </w:p>
                  <w:p w14:paraId="67F09FC5" w14:textId="77777777" w:rsidR="00261417" w:rsidRPr="00485345" w:rsidRDefault="00261417" w:rsidP="00D025EC">
                    <w:pPr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</w:pP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T</w:t>
                    </w:r>
                    <w:r w:rsidRPr="00485345">
                      <w:rPr>
                        <w:rFonts w:ascii="Century Gothic" w:hAnsi="Century Gothic"/>
                        <w:smallCaps/>
                        <w:sz w:val="13"/>
                        <w:szCs w:val="13"/>
                      </w:rPr>
                      <w:t>ELEFONO</w:t>
                    </w:r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 0434.381600</w:t>
                    </w: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, F</w:t>
                    </w:r>
                    <w:r w:rsidRPr="00485345">
                      <w:rPr>
                        <w:rFonts w:ascii="Century Gothic" w:hAnsi="Century Gothic"/>
                        <w:smallCaps/>
                        <w:sz w:val="13"/>
                        <w:szCs w:val="13"/>
                      </w:rPr>
                      <w:t>AX</w:t>
                    </w: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 0434.</w:t>
                    </w:r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381635</w:t>
                    </w: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P.Iva</w:t>
                    </w:r>
                    <w:proofErr w:type="spellEnd"/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 01586360933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3B1CB" w14:textId="77777777" w:rsidR="00007000" w:rsidRDefault="00007000">
      <w:r>
        <w:separator/>
      </w:r>
    </w:p>
  </w:footnote>
  <w:footnote w:type="continuationSeparator" w:id="0">
    <w:p w14:paraId="7E1028B6" w14:textId="77777777" w:rsidR="00007000" w:rsidRDefault="0000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E0331" w14:textId="77777777" w:rsidR="00261417" w:rsidRPr="00C57DC8" w:rsidRDefault="00261417" w:rsidP="00237A10">
    <w:pPr>
      <w:rPr>
        <w:sz w:val="32"/>
        <w:szCs w:val="32"/>
      </w:rPr>
    </w:pPr>
  </w:p>
  <w:p w14:paraId="2FBD70A7" w14:textId="77777777" w:rsidR="00261417" w:rsidRPr="00A4591B" w:rsidRDefault="00261417" w:rsidP="00A4591B">
    <w:pPr>
      <w:pStyle w:val="Intestazione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BEC1D" w14:textId="76DA405E" w:rsidR="00261417" w:rsidRPr="00A03F00" w:rsidRDefault="003C6ECF" w:rsidP="00D96BDF">
    <w:pPr>
      <w:rPr>
        <w:sz w:val="22"/>
        <w:szCs w:val="20"/>
      </w:rPr>
    </w:pPr>
    <w:r>
      <w:rPr>
        <w:noProof/>
        <w:szCs w:val="20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605DC439" wp14:editId="083DADAE">
              <wp:simplePos x="0" y="0"/>
              <wp:positionH relativeFrom="column">
                <wp:posOffset>-375285</wp:posOffset>
              </wp:positionH>
              <wp:positionV relativeFrom="paragraph">
                <wp:posOffset>6985</wp:posOffset>
              </wp:positionV>
              <wp:extent cx="5649595" cy="848360"/>
              <wp:effectExtent l="0" t="0" r="8255" b="889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9595" cy="848360"/>
                        <a:chOff x="0" y="0"/>
                        <a:chExt cx="5649595" cy="848360"/>
                      </a:xfrm>
                    </wpg:grpSpPr>
                    <pic:pic xmlns:pic="http://schemas.openxmlformats.org/drawingml/2006/picture">
                      <pic:nvPicPr>
                        <pic:cNvPr id="21" name="Immagine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848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Immagine 2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1398" y="171450"/>
                          <a:ext cx="2328197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8A384B1" id="Gruppo 8" o:spid="_x0000_s1026" style="position:absolute;margin-left:-29.55pt;margin-top:.55pt;width:444.85pt;height:66.8pt;z-index:251668992" coordsize="56495,8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" o:spid="_x0000_s1027" type="#_x0000_t75" style="position:absolute;width:10242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">
                <v:imagedata r:id="rId3" o:title=""/>
                <v:path arrowok="t"/>
              </v:shape>
              <v:shape id="Immagine 22" o:spid="_x0000_s1028" type="#_x0000_t75" style="position:absolute;left:33213;top:1714;width:23282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 w:rsidR="00261417" w:rsidRPr="004B0C6B">
      <w:rPr>
        <w:szCs w:val="20"/>
      </w:rPr>
      <w:t xml:space="preserve"> </w:t>
    </w:r>
    <w:r w:rsidR="001306A7">
      <w:rPr>
        <w:szCs w:val="20"/>
      </w:rPr>
      <w:tab/>
    </w:r>
    <w:r w:rsidR="001306A7">
      <w:rPr>
        <w:szCs w:val="20"/>
      </w:rPr>
      <w:tab/>
    </w:r>
    <w:r w:rsidR="001306A7">
      <w:rPr>
        <w:szCs w:val="20"/>
      </w:rPr>
      <w:tab/>
    </w:r>
    <w:r w:rsidR="001306A7" w:rsidRPr="00A03F00">
      <w:rPr>
        <w:sz w:val="22"/>
        <w:szCs w:val="20"/>
      </w:rPr>
      <w:t>(Allegato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08D7"/>
    <w:multiLevelType w:val="hybridMultilevel"/>
    <w:tmpl w:val="1AA81E34"/>
    <w:lvl w:ilvl="0" w:tplc="39000FD8">
      <w:numFmt w:val="bullet"/>
      <w:lvlText w:val="-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9414C"/>
    <w:multiLevelType w:val="hybridMultilevel"/>
    <w:tmpl w:val="EA02FD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25F68"/>
    <w:multiLevelType w:val="hybridMultilevel"/>
    <w:tmpl w:val="A52028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5ED7"/>
    <w:multiLevelType w:val="hybridMultilevel"/>
    <w:tmpl w:val="F1D660B0"/>
    <w:lvl w:ilvl="0" w:tplc="2FCAD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15CE"/>
    <w:multiLevelType w:val="hybridMultilevel"/>
    <w:tmpl w:val="774CFF46"/>
    <w:lvl w:ilvl="0" w:tplc="6332DC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755D9"/>
    <w:multiLevelType w:val="hybridMultilevel"/>
    <w:tmpl w:val="7CCE60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65117"/>
    <w:multiLevelType w:val="hybridMultilevel"/>
    <w:tmpl w:val="67EC280A"/>
    <w:lvl w:ilvl="0" w:tplc="6332DC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F2B4D"/>
    <w:multiLevelType w:val="hybridMultilevel"/>
    <w:tmpl w:val="C3A6627C"/>
    <w:lvl w:ilvl="0" w:tplc="6332DC8A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96"/>
    <w:rsid w:val="00007000"/>
    <w:rsid w:val="00032DA2"/>
    <w:rsid w:val="000457C7"/>
    <w:rsid w:val="00052781"/>
    <w:rsid w:val="00062C6D"/>
    <w:rsid w:val="000A4B21"/>
    <w:rsid w:val="000B3459"/>
    <w:rsid w:val="000B5E40"/>
    <w:rsid w:val="00104527"/>
    <w:rsid w:val="0011669D"/>
    <w:rsid w:val="00123BC4"/>
    <w:rsid w:val="00127CD3"/>
    <w:rsid w:val="001306A7"/>
    <w:rsid w:val="0015052E"/>
    <w:rsid w:val="00165887"/>
    <w:rsid w:val="001747DD"/>
    <w:rsid w:val="00184CCB"/>
    <w:rsid w:val="0018766C"/>
    <w:rsid w:val="001951C8"/>
    <w:rsid w:val="001B79DA"/>
    <w:rsid w:val="001F1903"/>
    <w:rsid w:val="002123C6"/>
    <w:rsid w:val="00225137"/>
    <w:rsid w:val="00237A10"/>
    <w:rsid w:val="00261417"/>
    <w:rsid w:val="00265B42"/>
    <w:rsid w:val="00266331"/>
    <w:rsid w:val="00297660"/>
    <w:rsid w:val="002A7463"/>
    <w:rsid w:val="002B78CF"/>
    <w:rsid w:val="00301C50"/>
    <w:rsid w:val="003157EF"/>
    <w:rsid w:val="00322AEE"/>
    <w:rsid w:val="00353A83"/>
    <w:rsid w:val="00361C2A"/>
    <w:rsid w:val="00380B73"/>
    <w:rsid w:val="0039397B"/>
    <w:rsid w:val="00394192"/>
    <w:rsid w:val="003A1372"/>
    <w:rsid w:val="003A51B9"/>
    <w:rsid w:val="003B751A"/>
    <w:rsid w:val="003C0385"/>
    <w:rsid w:val="003C3307"/>
    <w:rsid w:val="003C6ECF"/>
    <w:rsid w:val="003D24BB"/>
    <w:rsid w:val="003D62EE"/>
    <w:rsid w:val="003F718D"/>
    <w:rsid w:val="00430232"/>
    <w:rsid w:val="00474126"/>
    <w:rsid w:val="00485345"/>
    <w:rsid w:val="004877FD"/>
    <w:rsid w:val="004A0507"/>
    <w:rsid w:val="004A0C42"/>
    <w:rsid w:val="004A7887"/>
    <w:rsid w:val="004B0C6B"/>
    <w:rsid w:val="004B307E"/>
    <w:rsid w:val="004B64CB"/>
    <w:rsid w:val="004C4525"/>
    <w:rsid w:val="004D55AB"/>
    <w:rsid w:val="004F2540"/>
    <w:rsid w:val="005578B5"/>
    <w:rsid w:val="005B33B1"/>
    <w:rsid w:val="005D3321"/>
    <w:rsid w:val="005D750A"/>
    <w:rsid w:val="005E1F5B"/>
    <w:rsid w:val="005F5D73"/>
    <w:rsid w:val="00614509"/>
    <w:rsid w:val="00636D34"/>
    <w:rsid w:val="00646926"/>
    <w:rsid w:val="00647AF9"/>
    <w:rsid w:val="00653B37"/>
    <w:rsid w:val="00661D2C"/>
    <w:rsid w:val="00663F81"/>
    <w:rsid w:val="00682078"/>
    <w:rsid w:val="0071435D"/>
    <w:rsid w:val="00751C33"/>
    <w:rsid w:val="007569A8"/>
    <w:rsid w:val="00762EDE"/>
    <w:rsid w:val="007802D9"/>
    <w:rsid w:val="00790235"/>
    <w:rsid w:val="007C4289"/>
    <w:rsid w:val="007C63DA"/>
    <w:rsid w:val="007F0A6A"/>
    <w:rsid w:val="007F2181"/>
    <w:rsid w:val="0082517C"/>
    <w:rsid w:val="008514B8"/>
    <w:rsid w:val="0085388D"/>
    <w:rsid w:val="008A09A4"/>
    <w:rsid w:val="008A6E31"/>
    <w:rsid w:val="008B085E"/>
    <w:rsid w:val="00927B8A"/>
    <w:rsid w:val="00931996"/>
    <w:rsid w:val="0094013F"/>
    <w:rsid w:val="009552FB"/>
    <w:rsid w:val="009767DE"/>
    <w:rsid w:val="009C152C"/>
    <w:rsid w:val="009D0AA5"/>
    <w:rsid w:val="009D0CD5"/>
    <w:rsid w:val="00A0248C"/>
    <w:rsid w:val="00A03F00"/>
    <w:rsid w:val="00A4591B"/>
    <w:rsid w:val="00A81030"/>
    <w:rsid w:val="00AC4236"/>
    <w:rsid w:val="00AC5DA6"/>
    <w:rsid w:val="00AD6FEF"/>
    <w:rsid w:val="00AE1D6F"/>
    <w:rsid w:val="00AE5FDF"/>
    <w:rsid w:val="00AF2E7A"/>
    <w:rsid w:val="00AF3F96"/>
    <w:rsid w:val="00B13003"/>
    <w:rsid w:val="00B33897"/>
    <w:rsid w:val="00B4313F"/>
    <w:rsid w:val="00B51320"/>
    <w:rsid w:val="00B83BB5"/>
    <w:rsid w:val="00B92E49"/>
    <w:rsid w:val="00BA5914"/>
    <w:rsid w:val="00BA7EA9"/>
    <w:rsid w:val="00BC3CE6"/>
    <w:rsid w:val="00BD3EE4"/>
    <w:rsid w:val="00BE7743"/>
    <w:rsid w:val="00C24BA6"/>
    <w:rsid w:val="00C57DC8"/>
    <w:rsid w:val="00C75400"/>
    <w:rsid w:val="00C855AE"/>
    <w:rsid w:val="00C916A1"/>
    <w:rsid w:val="00C91D39"/>
    <w:rsid w:val="00CA763D"/>
    <w:rsid w:val="00CE6425"/>
    <w:rsid w:val="00CE6C6E"/>
    <w:rsid w:val="00CE743D"/>
    <w:rsid w:val="00CE7AD7"/>
    <w:rsid w:val="00CF391B"/>
    <w:rsid w:val="00CF6AA9"/>
    <w:rsid w:val="00D025EC"/>
    <w:rsid w:val="00D0377A"/>
    <w:rsid w:val="00D36284"/>
    <w:rsid w:val="00D96BDF"/>
    <w:rsid w:val="00DF4328"/>
    <w:rsid w:val="00E04E10"/>
    <w:rsid w:val="00E73BCB"/>
    <w:rsid w:val="00E747EA"/>
    <w:rsid w:val="00EB63D0"/>
    <w:rsid w:val="00EC69EB"/>
    <w:rsid w:val="00EC7B87"/>
    <w:rsid w:val="00ED0DB1"/>
    <w:rsid w:val="00ED459F"/>
    <w:rsid w:val="00F171F4"/>
    <w:rsid w:val="00F26B8D"/>
    <w:rsid w:val="00F80E85"/>
    <w:rsid w:val="00F83838"/>
    <w:rsid w:val="00F9165E"/>
    <w:rsid w:val="00F970C8"/>
    <w:rsid w:val="00FA2968"/>
    <w:rsid w:val="00FB7600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1309C"/>
  <w15:docId w15:val="{DE5697D3-D142-9D4D-9805-BDC30C73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C6B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A13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A137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F254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653B37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1505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9A4"/>
    <w:rPr>
      <w:rFonts w:ascii="Verdana" w:hAnsi="Verdana"/>
      <w:szCs w:val="24"/>
    </w:rPr>
  </w:style>
  <w:style w:type="paragraph" w:customStyle="1" w:styleId="Default">
    <w:name w:val="Default"/>
    <w:rsid w:val="003C330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C4289"/>
    <w:pPr>
      <w:widowControl w:val="0"/>
      <w:autoSpaceDE w:val="0"/>
      <w:autoSpaceDN w:val="0"/>
      <w:ind w:left="112"/>
    </w:pPr>
    <w:rPr>
      <w:rFonts w:eastAsia="Verdana" w:cs="Verdana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C4289"/>
    <w:rPr>
      <w:rFonts w:ascii="Verdana" w:eastAsia="Verdana" w:hAnsi="Verdana" w:cs="Verdana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13003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13003"/>
    <w:rPr>
      <w:rFonts w:ascii="Verdana" w:hAnsi="Verdana"/>
    </w:rPr>
  </w:style>
  <w:style w:type="character" w:styleId="Rimandonotaapidipagina">
    <w:name w:val="footnote reference"/>
    <w:basedOn w:val="Carpredefinitoparagrafo"/>
    <w:semiHidden/>
    <w:unhideWhenUsed/>
    <w:rsid w:val="00B13003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3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ntro.pnud.camcom.it/home/privac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entro@pec.pnud.camcom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0080\AppData\Local\Microsoft\Windows\Temporary%20Internet%20Files\OLKDD88\GeDoc%20-%20Lettera%20tipo%20-%20ConCentro%20-%20Agevolazio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GeDoc - Lettera tipo - ConCentro - Agevolazioni.dot</Template>
  <TotalTime>2</TotalTime>
  <Pages>1</Pages>
  <Words>201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Staff di Gestione</vt:lpstr>
    </vt:vector>
  </TitlesOfParts>
  <Company>CCIAA Pordenone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Staff di Gestione</dc:title>
  <dc:creator>kpe0080</dc:creator>
  <cp:lastModifiedBy>Sabrina Marian</cp:lastModifiedBy>
  <cp:revision>5</cp:revision>
  <cp:lastPrinted>2022-08-03T06:43:00Z</cp:lastPrinted>
  <dcterms:created xsi:type="dcterms:W3CDTF">2023-04-20T10:25:00Z</dcterms:created>
  <dcterms:modified xsi:type="dcterms:W3CDTF">2023-04-20T12:19:00Z</dcterms:modified>
</cp:coreProperties>
</file>