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EF" w:rsidRPr="001C04C3" w:rsidRDefault="003157EF" w:rsidP="00127CD3">
      <w:pPr>
        <w:tabs>
          <w:tab w:val="left" w:pos="8505"/>
        </w:tabs>
        <w:rPr>
          <w:szCs w:val="20"/>
        </w:rPr>
      </w:pPr>
    </w:p>
    <w:p w:rsidR="00430232" w:rsidRPr="00B51320" w:rsidRDefault="00430232" w:rsidP="00B51320">
      <w:pPr>
        <w:jc w:val="center"/>
        <w:rPr>
          <w:b/>
          <w:szCs w:val="20"/>
        </w:rPr>
      </w:pPr>
      <w:r w:rsidRPr="00B51320">
        <w:rPr>
          <w:b/>
          <w:szCs w:val="20"/>
        </w:rPr>
        <w:t>SCHEDA DI MANIFESTAZIONE DI INTERESSE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430232" w:rsidP="007F2181">
      <w:pPr>
        <w:rPr>
          <w:szCs w:val="20"/>
        </w:rPr>
      </w:pPr>
      <w:r w:rsidRPr="00430232">
        <w:rPr>
          <w:szCs w:val="20"/>
        </w:rPr>
        <w:t>La scheda deve essere compilata in ogni sua parte, firmata digitalment</w:t>
      </w:r>
      <w:r w:rsidR="0083035E">
        <w:rPr>
          <w:szCs w:val="20"/>
        </w:rPr>
        <w:t xml:space="preserve">e e inviata via mail </w:t>
      </w:r>
      <w:r w:rsidR="0083035E" w:rsidRPr="002D1B88">
        <w:rPr>
          <w:szCs w:val="20"/>
        </w:rPr>
        <w:t xml:space="preserve">entro il </w:t>
      </w:r>
      <w:r w:rsidR="002D1B88" w:rsidRPr="002D1B88">
        <w:rPr>
          <w:szCs w:val="20"/>
        </w:rPr>
        <w:t>2</w:t>
      </w:r>
      <w:r w:rsidR="00C1094F">
        <w:rPr>
          <w:szCs w:val="20"/>
        </w:rPr>
        <w:t>8</w:t>
      </w:r>
      <w:r w:rsidR="002D1B88" w:rsidRPr="002D1B88">
        <w:rPr>
          <w:szCs w:val="20"/>
        </w:rPr>
        <w:t xml:space="preserve"> marzo </w:t>
      </w:r>
      <w:r w:rsidR="0083035E" w:rsidRPr="002D1B88">
        <w:rPr>
          <w:szCs w:val="20"/>
        </w:rPr>
        <w:t>2022</w:t>
      </w:r>
      <w:r w:rsidRPr="002D1B88">
        <w:rPr>
          <w:szCs w:val="20"/>
        </w:rPr>
        <w:t xml:space="preserve"> </w:t>
      </w:r>
      <w:r w:rsidRPr="00430232">
        <w:rPr>
          <w:szCs w:val="20"/>
        </w:rPr>
        <w:t>al seguente indirizzo</w:t>
      </w:r>
      <w:r w:rsidR="007F2181">
        <w:rPr>
          <w:szCs w:val="20"/>
        </w:rPr>
        <w:t xml:space="preserve"> </w:t>
      </w:r>
      <w:hyperlink r:id="rId7" w:history="1">
        <w:r w:rsidR="00B51320" w:rsidRPr="00280AA9">
          <w:rPr>
            <w:rStyle w:val="Collegamentoipertestuale"/>
            <w:szCs w:val="20"/>
          </w:rPr>
          <w:t>concentro.pn@pn.legalmail.camcom.it</w:t>
        </w:r>
      </w:hyperlink>
      <w:r w:rsidR="00B51320">
        <w:rPr>
          <w:szCs w:val="20"/>
        </w:rPr>
        <w:t xml:space="preserve"> </w:t>
      </w:r>
      <w:r w:rsidR="00CC0620">
        <w:rPr>
          <w:szCs w:val="20"/>
        </w:rPr>
        <w:t xml:space="preserve">e </w:t>
      </w:r>
      <w:hyperlink r:id="rId8" w:history="1">
        <w:r w:rsidR="00CC0620" w:rsidRPr="00A74F00">
          <w:rPr>
            <w:rStyle w:val="Collegamentoipertestuale"/>
            <w:szCs w:val="20"/>
          </w:rPr>
          <w:t>ufficiopromozione.pn@pnud.camcom.it</w:t>
        </w:r>
      </w:hyperlink>
      <w:r w:rsidR="00CC0620">
        <w:rPr>
          <w:szCs w:val="20"/>
        </w:rPr>
        <w:t xml:space="preserve"> </w:t>
      </w:r>
      <w:bookmarkStart w:id="0" w:name="_GoBack"/>
      <w:bookmarkEnd w:id="0"/>
    </w:p>
    <w:p w:rsidR="00430232" w:rsidRDefault="00430232" w:rsidP="007F2181">
      <w:pPr>
        <w:rPr>
          <w:szCs w:val="20"/>
        </w:rPr>
      </w:pPr>
    </w:p>
    <w:p w:rsidR="00430232" w:rsidRPr="00B51320" w:rsidRDefault="00430232" w:rsidP="00430232">
      <w:pPr>
        <w:rPr>
          <w:b/>
          <w:szCs w:val="20"/>
        </w:rPr>
      </w:pPr>
      <w:r w:rsidRPr="00B51320">
        <w:rPr>
          <w:b/>
          <w:szCs w:val="20"/>
        </w:rPr>
        <w:t>DATI ANAGRAFICI</w:t>
      </w:r>
    </w:p>
    <w:p w:rsidR="00790235" w:rsidRDefault="00790235" w:rsidP="00127CD3">
      <w:pPr>
        <w:tabs>
          <w:tab w:val="left" w:pos="8505"/>
        </w:tabs>
        <w:spacing w:line="360" w:lineRule="auto"/>
        <w:rPr>
          <w:szCs w:val="20"/>
        </w:rPr>
      </w:pPr>
      <w:r>
        <w:rPr>
          <w:szCs w:val="20"/>
        </w:rPr>
        <w:t>Il/La sottoscritt</w:t>
      </w:r>
      <w:r w:rsidR="007A18B2">
        <w:rPr>
          <w:szCs w:val="20"/>
        </w:rPr>
        <w:t>a ____________________________________</w:t>
      </w:r>
      <w:r w:rsidRPr="00790235">
        <w:rPr>
          <w:szCs w:val="20"/>
        </w:rPr>
        <w:t xml:space="preserve">Rappresentante legale </w:t>
      </w:r>
    </w:p>
    <w:p w:rsidR="00430232" w:rsidRPr="00430232" w:rsidRDefault="0083035E" w:rsidP="00790235">
      <w:pPr>
        <w:spacing w:line="360" w:lineRule="auto"/>
        <w:rPr>
          <w:szCs w:val="20"/>
        </w:rPr>
      </w:pPr>
      <w:r>
        <w:rPr>
          <w:szCs w:val="20"/>
        </w:rPr>
        <w:t xml:space="preserve">della </w:t>
      </w:r>
      <w:r w:rsidR="00057BE9" w:rsidRPr="00057BE9">
        <w:rPr>
          <w:szCs w:val="20"/>
        </w:rPr>
        <w:t>Associazione di Categoria</w:t>
      </w:r>
      <w:r w:rsidR="00430232" w:rsidRPr="00057BE9">
        <w:rPr>
          <w:szCs w:val="20"/>
        </w:rPr>
        <w:t>:</w:t>
      </w:r>
      <w:r w:rsidR="00430232" w:rsidRPr="00430232">
        <w:rPr>
          <w:szCs w:val="20"/>
        </w:rPr>
        <w:t xml:space="preserve"> __________________________________________________________________</w:t>
      </w:r>
      <w:r w:rsidR="00057BE9">
        <w:rPr>
          <w:szCs w:val="20"/>
        </w:rPr>
        <w:t>__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Sede Legale</w:t>
      </w:r>
      <w:r w:rsidR="00790235">
        <w:rPr>
          <w:szCs w:val="20"/>
        </w:rPr>
        <w:t>:</w:t>
      </w:r>
      <w:r w:rsidR="00B51320">
        <w:rPr>
          <w:szCs w:val="20"/>
        </w:rPr>
        <w:t xml:space="preserve"> 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Via: ___________</w:t>
      </w:r>
      <w:r w:rsidR="00B51320">
        <w:rPr>
          <w:szCs w:val="20"/>
        </w:rPr>
        <w:t>________________________________</w:t>
      </w:r>
      <w:r w:rsidRPr="00430232">
        <w:rPr>
          <w:szCs w:val="20"/>
        </w:rPr>
        <w:t xml:space="preserve"> Tel</w:t>
      </w:r>
      <w:r w:rsidR="00B92E49">
        <w:rPr>
          <w:szCs w:val="20"/>
        </w:rPr>
        <w:t>.</w:t>
      </w:r>
      <w:r w:rsidR="00B51320">
        <w:rPr>
          <w:szCs w:val="20"/>
        </w:rPr>
        <w:t xml:space="preserve"> _______________</w:t>
      </w:r>
      <w:r w:rsidR="00057BE9">
        <w:rPr>
          <w:szCs w:val="20"/>
        </w:rPr>
        <w:t>__</w:t>
      </w:r>
    </w:p>
    <w:p w:rsidR="00430232" w:rsidRPr="00430232" w:rsidRDefault="00430232" w:rsidP="00057BE9">
      <w:pPr>
        <w:tabs>
          <w:tab w:val="left" w:pos="8505"/>
        </w:tabs>
        <w:spacing w:line="360" w:lineRule="auto"/>
        <w:ind w:right="-2"/>
        <w:rPr>
          <w:szCs w:val="20"/>
        </w:rPr>
      </w:pPr>
      <w:r w:rsidRPr="00430232">
        <w:rPr>
          <w:szCs w:val="20"/>
        </w:rPr>
        <w:t>Comune: ___________________________________ Cap: ______________</w:t>
      </w:r>
      <w:r w:rsidR="00B51320">
        <w:rPr>
          <w:szCs w:val="20"/>
        </w:rPr>
        <w:t>____</w:t>
      </w:r>
      <w:r w:rsidR="00057BE9">
        <w:rPr>
          <w:szCs w:val="20"/>
        </w:rPr>
        <w:t>__</w:t>
      </w:r>
      <w:r w:rsidRPr="00430232">
        <w:rPr>
          <w:szCs w:val="20"/>
        </w:rPr>
        <w:t xml:space="preserve"> Provincia: __________</w:t>
      </w:r>
      <w:r w:rsidR="003A51B9">
        <w:rPr>
          <w:szCs w:val="20"/>
        </w:rPr>
        <w:t>________________ PEC: __________________________</w:t>
      </w:r>
      <w:r w:rsidR="00CE7AD7">
        <w:rPr>
          <w:szCs w:val="20"/>
        </w:rPr>
        <w:t>_</w:t>
      </w:r>
      <w:r w:rsidR="00057BE9">
        <w:rPr>
          <w:szCs w:val="20"/>
        </w:rPr>
        <w:t>__</w:t>
      </w:r>
    </w:p>
    <w:p w:rsidR="00430232" w:rsidRPr="00430232" w:rsidRDefault="00057BE9" w:rsidP="00057BE9">
      <w:pPr>
        <w:spacing w:line="360" w:lineRule="auto"/>
        <w:rPr>
          <w:szCs w:val="20"/>
        </w:rPr>
      </w:pPr>
      <w:r>
        <w:rPr>
          <w:szCs w:val="20"/>
        </w:rPr>
        <w:t xml:space="preserve">e-mail: </w:t>
      </w:r>
      <w:r w:rsidR="00430232" w:rsidRPr="00430232">
        <w:rPr>
          <w:szCs w:val="20"/>
        </w:rPr>
        <w:t>___</w:t>
      </w:r>
      <w:r>
        <w:rPr>
          <w:szCs w:val="20"/>
        </w:rPr>
        <w:t>_________________________Web: _____________________________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Partita IVA: _</w:t>
      </w:r>
      <w:r w:rsidR="00057BE9">
        <w:rPr>
          <w:szCs w:val="20"/>
        </w:rPr>
        <w:t>___________________________</w:t>
      </w:r>
      <w:r w:rsidRPr="00430232">
        <w:rPr>
          <w:szCs w:val="20"/>
        </w:rPr>
        <w:t>Codice fis</w:t>
      </w:r>
      <w:r w:rsidR="00B51320">
        <w:rPr>
          <w:szCs w:val="20"/>
        </w:rPr>
        <w:t>cale: ____________</w:t>
      </w:r>
      <w:r w:rsidR="00057BE9">
        <w:rPr>
          <w:szCs w:val="20"/>
        </w:rPr>
        <w:t>______</w:t>
      </w: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>Persona di riferimento: _____________________________</w:t>
      </w:r>
      <w:r w:rsidR="00CE7AD7">
        <w:rPr>
          <w:szCs w:val="20"/>
        </w:rPr>
        <w:t>__________________</w:t>
      </w:r>
      <w:r w:rsidR="00057BE9">
        <w:rPr>
          <w:szCs w:val="20"/>
        </w:rPr>
        <w:t>__</w:t>
      </w:r>
    </w:p>
    <w:p w:rsidR="00057BE9" w:rsidRPr="00123B56" w:rsidRDefault="00057BE9" w:rsidP="00057BE9">
      <w:pPr>
        <w:spacing w:line="360" w:lineRule="auto"/>
        <w:rPr>
          <w:szCs w:val="20"/>
        </w:rPr>
      </w:pPr>
      <w:r w:rsidRPr="00123B56">
        <w:rPr>
          <w:i/>
          <w:szCs w:val="20"/>
        </w:rPr>
        <w:t>Sede Operativa (se diversa)</w:t>
      </w:r>
      <w:r w:rsidRPr="00123B56">
        <w:rPr>
          <w:szCs w:val="20"/>
        </w:rPr>
        <w:t xml:space="preserve"> </w:t>
      </w:r>
    </w:p>
    <w:p w:rsidR="00057BE9" w:rsidRPr="00123B56" w:rsidRDefault="00057BE9" w:rsidP="00057BE9">
      <w:pPr>
        <w:spacing w:line="360" w:lineRule="auto"/>
        <w:rPr>
          <w:szCs w:val="20"/>
        </w:rPr>
      </w:pPr>
      <w:r w:rsidRPr="00123B56">
        <w:rPr>
          <w:szCs w:val="20"/>
        </w:rPr>
        <w:t>Via: ____________________________________________ Tel. ______________</w:t>
      </w:r>
    </w:p>
    <w:p w:rsidR="00057BE9" w:rsidRPr="00123B56" w:rsidRDefault="00057BE9" w:rsidP="00057BE9">
      <w:pPr>
        <w:spacing w:line="360" w:lineRule="auto"/>
        <w:rPr>
          <w:szCs w:val="20"/>
        </w:rPr>
      </w:pPr>
      <w:r w:rsidRPr="00123B56">
        <w:rPr>
          <w:szCs w:val="20"/>
        </w:rPr>
        <w:t xml:space="preserve">Comune: ___________________________________ Cap: _________ </w:t>
      </w:r>
    </w:p>
    <w:p w:rsidR="00430232" w:rsidRPr="00123B56" w:rsidRDefault="00057BE9" w:rsidP="00430232">
      <w:pPr>
        <w:rPr>
          <w:szCs w:val="20"/>
        </w:rPr>
      </w:pPr>
      <w:r w:rsidRPr="00123B56">
        <w:rPr>
          <w:szCs w:val="20"/>
        </w:rPr>
        <w:t>Provincia: __________________________</w:t>
      </w:r>
    </w:p>
    <w:p w:rsidR="00057BE9" w:rsidRDefault="00057BE9" w:rsidP="00430232">
      <w:pPr>
        <w:rPr>
          <w:szCs w:val="20"/>
        </w:rPr>
      </w:pPr>
    </w:p>
    <w:p w:rsidR="00057BE9" w:rsidRPr="00430232" w:rsidRDefault="00057BE9" w:rsidP="00430232">
      <w:pPr>
        <w:rPr>
          <w:szCs w:val="20"/>
        </w:rPr>
      </w:pPr>
    </w:p>
    <w:p w:rsidR="00CE7AD7" w:rsidRDefault="00790235" w:rsidP="00430232">
      <w:pPr>
        <w:rPr>
          <w:szCs w:val="20"/>
        </w:rPr>
      </w:pPr>
      <w:r>
        <w:rPr>
          <w:szCs w:val="20"/>
        </w:rPr>
        <w:t>T</w:t>
      </w:r>
      <w:r w:rsidR="00B51320">
        <w:rPr>
          <w:szCs w:val="20"/>
        </w:rPr>
        <w:t xml:space="preserve">ipo di attività svolta </w:t>
      </w:r>
      <w:r>
        <w:rPr>
          <w:szCs w:val="20"/>
        </w:rPr>
        <w:t>(</w:t>
      </w:r>
      <w:r w:rsidR="00430232" w:rsidRPr="00430232">
        <w:rPr>
          <w:szCs w:val="20"/>
        </w:rPr>
        <w:t>barra</w:t>
      </w:r>
      <w:r>
        <w:rPr>
          <w:szCs w:val="20"/>
        </w:rPr>
        <w:t>re</w:t>
      </w:r>
      <w:r w:rsidR="00430232" w:rsidRPr="00430232">
        <w:rPr>
          <w:szCs w:val="20"/>
        </w:rPr>
        <w:t xml:space="preserve"> la relativa casella</w:t>
      </w:r>
      <w:r>
        <w:rPr>
          <w:szCs w:val="20"/>
        </w:rPr>
        <w:t>)</w:t>
      </w:r>
      <w:r w:rsidR="00430232" w:rsidRPr="00430232">
        <w:rPr>
          <w:szCs w:val="20"/>
        </w:rPr>
        <w:t>:</w:t>
      </w:r>
    </w:p>
    <w:p w:rsidR="00CE7AD7" w:rsidRDefault="00CE7AD7" w:rsidP="00430232">
      <w:pPr>
        <w:rPr>
          <w:szCs w:val="20"/>
        </w:rPr>
      </w:pPr>
    </w:p>
    <w:p w:rsidR="008348F0" w:rsidRPr="00790235" w:rsidRDefault="00790235" w:rsidP="008348F0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</w:r>
      <w:r w:rsidR="00057BE9" w:rsidRPr="008348F0">
        <w:rPr>
          <w:rFonts w:cs="Courier New"/>
          <w:szCs w:val="20"/>
        </w:rPr>
        <w:t>PRESTAZIONE DI SERVIZI</w:t>
      </w:r>
      <w:r w:rsidR="008348F0">
        <w:rPr>
          <w:rFonts w:cs="Courier New"/>
          <w:szCs w:val="20"/>
        </w:rPr>
        <w:t xml:space="preserve"> </w:t>
      </w:r>
      <w:r w:rsidR="008348F0" w:rsidRPr="00790235">
        <w:rPr>
          <w:szCs w:val="20"/>
        </w:rPr>
        <w:t>(Specificare)</w:t>
      </w:r>
    </w:p>
    <w:p w:rsidR="008348F0" w:rsidRDefault="008348F0" w:rsidP="00B51320">
      <w:pPr>
        <w:spacing w:line="360" w:lineRule="auto"/>
        <w:rPr>
          <w:rFonts w:ascii="Consolas" w:hAnsi="Consolas"/>
          <w:szCs w:val="20"/>
        </w:rPr>
      </w:pPr>
    </w:p>
    <w:p w:rsidR="00B51320" w:rsidRDefault="00B51320" w:rsidP="00B51320">
      <w:pPr>
        <w:spacing w:line="360" w:lineRule="auto"/>
        <w:rPr>
          <w:szCs w:val="20"/>
        </w:rPr>
      </w:pPr>
      <w:r w:rsidRPr="00B51320">
        <w:rPr>
          <w:szCs w:val="20"/>
        </w:rPr>
        <w:t>__________________________________________________________________</w:t>
      </w:r>
      <w:r w:rsidR="00790235">
        <w:rPr>
          <w:szCs w:val="20"/>
        </w:rPr>
        <w:t xml:space="preserve"> </w:t>
      </w:r>
    </w:p>
    <w:p w:rsidR="00430232" w:rsidRPr="00430232" w:rsidRDefault="00430232" w:rsidP="008348F0">
      <w:pPr>
        <w:spacing w:line="360" w:lineRule="auto"/>
        <w:rPr>
          <w:szCs w:val="20"/>
        </w:rPr>
      </w:pPr>
    </w:p>
    <w:p w:rsidR="00430232" w:rsidRPr="00430232" w:rsidRDefault="00B51320" w:rsidP="00B51320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  <w:t>ALTRO</w:t>
      </w:r>
      <w:r w:rsidR="00430232" w:rsidRPr="00430232">
        <w:rPr>
          <w:szCs w:val="20"/>
        </w:rPr>
        <w:t>_______________________________________________________</w:t>
      </w:r>
    </w:p>
    <w:p w:rsidR="00237BA4" w:rsidRDefault="00237BA4" w:rsidP="00B51320">
      <w:pPr>
        <w:rPr>
          <w:b/>
          <w:szCs w:val="20"/>
        </w:rPr>
      </w:pPr>
    </w:p>
    <w:p w:rsidR="007A18B2" w:rsidRDefault="00430232" w:rsidP="00B51320">
      <w:pPr>
        <w:rPr>
          <w:b/>
          <w:szCs w:val="20"/>
        </w:rPr>
      </w:pPr>
      <w:r w:rsidRPr="00B51320">
        <w:rPr>
          <w:b/>
          <w:szCs w:val="20"/>
        </w:rPr>
        <w:t>Dichiaro</w:t>
      </w:r>
      <w:r w:rsidR="002D1B88">
        <w:rPr>
          <w:rStyle w:val="Rimandonotaapidipagina"/>
          <w:b/>
          <w:szCs w:val="20"/>
        </w:rPr>
        <w:footnoteReference w:id="1"/>
      </w:r>
      <w:r w:rsidRPr="00B51320">
        <w:rPr>
          <w:b/>
          <w:szCs w:val="20"/>
        </w:rPr>
        <w:t>:</w:t>
      </w:r>
    </w:p>
    <w:p w:rsidR="007A18B2" w:rsidRPr="00B51320" w:rsidRDefault="007A18B2" w:rsidP="00B51320">
      <w:pPr>
        <w:rPr>
          <w:b/>
          <w:szCs w:val="20"/>
        </w:rPr>
      </w:pPr>
    </w:p>
    <w:p w:rsidR="00E5515D" w:rsidRPr="002D1B88" w:rsidRDefault="00430232" w:rsidP="00127CD3">
      <w:pPr>
        <w:ind w:left="284" w:hanging="284"/>
        <w:jc w:val="both"/>
        <w:rPr>
          <w:szCs w:val="20"/>
        </w:rPr>
      </w:pPr>
      <w:r w:rsidRPr="00E5515D">
        <w:rPr>
          <w:szCs w:val="20"/>
        </w:rPr>
        <w:t>□</w:t>
      </w:r>
      <w:r w:rsidRPr="00E5515D">
        <w:rPr>
          <w:szCs w:val="20"/>
        </w:rPr>
        <w:tab/>
      </w:r>
      <w:r w:rsidR="00E5515D" w:rsidRPr="00E5515D">
        <w:rPr>
          <w:szCs w:val="20"/>
        </w:rPr>
        <w:t xml:space="preserve">di essere rappresentante legale di un’Associazione di Categoria presente sul territorio </w:t>
      </w:r>
      <w:r w:rsidR="00E5515D" w:rsidRPr="002D1B88">
        <w:rPr>
          <w:szCs w:val="20"/>
        </w:rPr>
        <w:t>della provincia di Pordenone;</w:t>
      </w:r>
    </w:p>
    <w:p w:rsidR="00E5515D" w:rsidRPr="002D1B88" w:rsidRDefault="007A18B2" w:rsidP="00E5515D">
      <w:pPr>
        <w:ind w:left="284" w:hanging="284"/>
        <w:jc w:val="both"/>
        <w:rPr>
          <w:szCs w:val="20"/>
        </w:rPr>
      </w:pPr>
      <w:r w:rsidRPr="002D1B88">
        <w:rPr>
          <w:szCs w:val="20"/>
        </w:rPr>
        <w:t>□</w:t>
      </w:r>
      <w:r w:rsidRPr="002D1B88">
        <w:rPr>
          <w:szCs w:val="20"/>
        </w:rPr>
        <w:tab/>
      </w:r>
      <w:r w:rsidR="00E5515D" w:rsidRPr="002D1B88">
        <w:rPr>
          <w:szCs w:val="20"/>
        </w:rPr>
        <w:t>che l’Associazione non è in stato di liquidazione, fallimento o concordato preventivo e che non vi è in corso alcuna procedura prevista dalla legge fallimentare;</w:t>
      </w:r>
    </w:p>
    <w:p w:rsidR="00430232" w:rsidRPr="00E5515D" w:rsidRDefault="00430232" w:rsidP="00127CD3">
      <w:pPr>
        <w:ind w:left="284" w:hanging="284"/>
        <w:jc w:val="both"/>
        <w:rPr>
          <w:szCs w:val="20"/>
        </w:rPr>
      </w:pPr>
      <w:r w:rsidRPr="00E5515D">
        <w:rPr>
          <w:szCs w:val="20"/>
        </w:rPr>
        <w:t>□</w:t>
      </w:r>
      <w:r w:rsidRPr="00E5515D">
        <w:rPr>
          <w:szCs w:val="20"/>
        </w:rPr>
        <w:tab/>
        <w:t>di non trovarmi nelle condizioni di non poter contrattare con la Pubblica Amministrazione o in altra situazione considerata dalla legge pregiudizievole o limitativa delle capacità contrattuale;</w:t>
      </w:r>
    </w:p>
    <w:p w:rsidR="00430232" w:rsidRPr="00E5515D" w:rsidRDefault="00430232" w:rsidP="00127CD3">
      <w:pPr>
        <w:ind w:left="284" w:hanging="284"/>
        <w:jc w:val="both"/>
        <w:rPr>
          <w:szCs w:val="20"/>
        </w:rPr>
      </w:pPr>
      <w:r w:rsidRPr="00E5515D">
        <w:rPr>
          <w:szCs w:val="20"/>
        </w:rPr>
        <w:lastRenderedPageBreak/>
        <w:t>□</w:t>
      </w:r>
      <w:r w:rsidRPr="00E5515D">
        <w:rPr>
          <w:szCs w:val="20"/>
        </w:rPr>
        <w:tab/>
        <w:t>di non aver procedimenti penali in corso e di non aver subito condanne con sentenze passate in giudicato;</w:t>
      </w:r>
    </w:p>
    <w:p w:rsidR="00430232" w:rsidRPr="00E5515D" w:rsidRDefault="00430232" w:rsidP="00E5515D">
      <w:pPr>
        <w:ind w:left="284" w:hanging="284"/>
        <w:jc w:val="both"/>
        <w:rPr>
          <w:szCs w:val="20"/>
        </w:rPr>
      </w:pPr>
      <w:r w:rsidRPr="00E5515D">
        <w:rPr>
          <w:szCs w:val="20"/>
        </w:rPr>
        <w:t>□</w:t>
      </w:r>
      <w:r w:rsidRPr="00E5515D">
        <w:rPr>
          <w:szCs w:val="20"/>
        </w:rPr>
        <w:tab/>
        <w:t>di essere in regola con tutte le prescrizioni, norme e leggi attualmente vigenti per lo svolgimento della propria attività;</w:t>
      </w:r>
    </w:p>
    <w:p w:rsidR="00430232" w:rsidRPr="00E5515D" w:rsidRDefault="0082517C" w:rsidP="00104527">
      <w:pPr>
        <w:jc w:val="both"/>
        <w:rPr>
          <w:szCs w:val="20"/>
        </w:rPr>
      </w:pPr>
      <w:proofErr w:type="gramStart"/>
      <w:r w:rsidRPr="00E5515D">
        <w:rPr>
          <w:szCs w:val="20"/>
        </w:rPr>
        <w:t xml:space="preserve">□  </w:t>
      </w:r>
      <w:r w:rsidR="00430232" w:rsidRPr="00E5515D">
        <w:rPr>
          <w:szCs w:val="20"/>
        </w:rPr>
        <w:t>di</w:t>
      </w:r>
      <w:proofErr w:type="gramEnd"/>
      <w:r w:rsidR="00430232" w:rsidRPr="00E5515D">
        <w:rPr>
          <w:szCs w:val="20"/>
        </w:rPr>
        <w:t xml:space="preserve"> essere in regola con la normativa sul lavoro;</w:t>
      </w:r>
    </w:p>
    <w:p w:rsidR="00430232" w:rsidRDefault="00E5515D" w:rsidP="00127CD3">
      <w:pPr>
        <w:ind w:left="284" w:hanging="284"/>
        <w:jc w:val="both"/>
        <w:rPr>
          <w:szCs w:val="20"/>
        </w:rPr>
      </w:pPr>
      <w:proofErr w:type="gramStart"/>
      <w:r w:rsidRPr="00E5515D">
        <w:rPr>
          <w:szCs w:val="20"/>
        </w:rPr>
        <w:t>□  di</w:t>
      </w:r>
      <w:proofErr w:type="gramEnd"/>
      <w:r w:rsidRPr="00E5515D">
        <w:rPr>
          <w:szCs w:val="20"/>
        </w:rPr>
        <w:t xml:space="preserve"> avere in corso di validità </w:t>
      </w:r>
      <w:r w:rsidR="00430232" w:rsidRPr="00E5515D">
        <w:rPr>
          <w:szCs w:val="20"/>
        </w:rPr>
        <w:t>apposita polizza a</w:t>
      </w:r>
      <w:r w:rsidRPr="00E5515D">
        <w:rPr>
          <w:szCs w:val="20"/>
        </w:rPr>
        <w:t xml:space="preserve">ssicurativa </w:t>
      </w:r>
      <w:r w:rsidR="00430232" w:rsidRPr="00E5515D">
        <w:rPr>
          <w:szCs w:val="20"/>
        </w:rPr>
        <w:t xml:space="preserve">inerente alla propria attività </w:t>
      </w:r>
      <w:r w:rsidR="00430232" w:rsidRPr="002D1B88">
        <w:rPr>
          <w:szCs w:val="20"/>
        </w:rPr>
        <w:t xml:space="preserve">e di stipulare un’ulteriore specifica polizza assicurativa per </w:t>
      </w:r>
      <w:r w:rsidR="00995945" w:rsidRPr="002D1B88">
        <w:rPr>
          <w:szCs w:val="20"/>
        </w:rPr>
        <w:t>l’utilizzo dello spazio espositivo di cui all’iniziativa in oggetto</w:t>
      </w:r>
      <w:r w:rsidR="00430232" w:rsidRPr="002D1B88">
        <w:rPr>
          <w:szCs w:val="20"/>
        </w:rPr>
        <w:t xml:space="preserve">; </w:t>
      </w:r>
    </w:p>
    <w:p w:rsidR="00083520" w:rsidRPr="002D1B88" w:rsidRDefault="00083520" w:rsidP="00127CD3">
      <w:pPr>
        <w:ind w:left="284" w:hanging="284"/>
        <w:jc w:val="both"/>
        <w:rPr>
          <w:szCs w:val="20"/>
        </w:rPr>
      </w:pPr>
      <w:proofErr w:type="gramStart"/>
      <w:r>
        <w:rPr>
          <w:szCs w:val="20"/>
        </w:rPr>
        <w:t xml:space="preserve">□  </w:t>
      </w:r>
      <w:r w:rsidRPr="00083520">
        <w:rPr>
          <w:szCs w:val="20"/>
        </w:rPr>
        <w:t>di</w:t>
      </w:r>
      <w:proofErr w:type="gramEnd"/>
      <w:r w:rsidRPr="00083520">
        <w:rPr>
          <w:szCs w:val="20"/>
        </w:rPr>
        <w:t xml:space="preserve"> utilizzare lo spazio per la promozione e valorizzazione del territorio e delle imprese del settore rappresentato e non </w:t>
      </w:r>
      <w:r w:rsidR="00C1094F" w:rsidRPr="00C1094F">
        <w:rPr>
          <w:szCs w:val="20"/>
        </w:rPr>
        <w:t>e non svolgere i servizi tipici della propria Associazione;</w:t>
      </w:r>
    </w:p>
    <w:p w:rsidR="00E5515D" w:rsidRPr="00E5515D" w:rsidRDefault="0082517C" w:rsidP="00E5515D">
      <w:pPr>
        <w:ind w:left="284" w:hanging="284"/>
        <w:jc w:val="both"/>
        <w:rPr>
          <w:szCs w:val="20"/>
        </w:rPr>
      </w:pPr>
      <w:proofErr w:type="gramStart"/>
      <w:r w:rsidRPr="00E5515D">
        <w:rPr>
          <w:szCs w:val="20"/>
        </w:rPr>
        <w:t xml:space="preserve">□  </w:t>
      </w:r>
      <w:r w:rsidR="00E5515D" w:rsidRPr="00E5515D">
        <w:rPr>
          <w:szCs w:val="20"/>
        </w:rPr>
        <w:t>di</w:t>
      </w:r>
      <w:proofErr w:type="gramEnd"/>
      <w:r w:rsidR="00E5515D" w:rsidRPr="00E5515D">
        <w:rPr>
          <w:szCs w:val="20"/>
        </w:rPr>
        <w:t xml:space="preserve"> aver preso visione del presente avviso e di accettare tutte le condizioni in esso contenute;</w:t>
      </w:r>
    </w:p>
    <w:p w:rsidR="00A0248C" w:rsidRDefault="0082517C" w:rsidP="00127CD3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□  </w:t>
      </w:r>
      <w:r w:rsidR="00A0248C" w:rsidRPr="00430232">
        <w:rPr>
          <w:szCs w:val="20"/>
        </w:rPr>
        <w:t>di aver letto e compreso l’Informativa sulla privacy disponibile sul sito</w:t>
      </w:r>
      <w:r w:rsidR="00C24BA6">
        <w:rPr>
          <w:szCs w:val="20"/>
        </w:rPr>
        <w:t xml:space="preserve"> di </w:t>
      </w:r>
      <w:proofErr w:type="spellStart"/>
      <w:r w:rsidR="00C24BA6">
        <w:rPr>
          <w:szCs w:val="20"/>
        </w:rPr>
        <w:t>ConCentro</w:t>
      </w:r>
      <w:proofErr w:type="spellEnd"/>
      <w:r w:rsidR="00104527">
        <w:rPr>
          <w:szCs w:val="20"/>
        </w:rPr>
        <w:t xml:space="preserve"> all’indirizzo</w:t>
      </w:r>
      <w:r w:rsidR="00BA7EA9">
        <w:rPr>
          <w:szCs w:val="20"/>
        </w:rPr>
        <w:t xml:space="preserve"> </w:t>
      </w:r>
      <w:hyperlink r:id="rId9" w:history="1">
        <w:r w:rsidR="00BA7EA9" w:rsidRPr="00BA7EA9">
          <w:rPr>
            <w:rStyle w:val="Collegamentoipertestuale"/>
            <w:szCs w:val="20"/>
          </w:rPr>
          <w:t>https://concentro.pnud.camcom.it/</w:t>
        </w:r>
      </w:hyperlink>
      <w:r w:rsidR="00BA7EA9">
        <w:rPr>
          <w:szCs w:val="20"/>
        </w:rPr>
        <w:t xml:space="preserve"> </w:t>
      </w:r>
      <w:r w:rsidR="00A0248C" w:rsidRPr="00430232">
        <w:rPr>
          <w:szCs w:val="20"/>
        </w:rPr>
        <w:t>alla voce PRIVACY nel banner sottostante la homepage.</w:t>
      </w:r>
    </w:p>
    <w:p w:rsidR="004A0C42" w:rsidRDefault="004A0C42" w:rsidP="00A0248C">
      <w:pPr>
        <w:rPr>
          <w:szCs w:val="20"/>
        </w:rPr>
      </w:pPr>
    </w:p>
    <w:p w:rsidR="00237BA4" w:rsidRDefault="00237BA4" w:rsidP="00031BB3">
      <w:pPr>
        <w:jc w:val="both"/>
        <w:rPr>
          <w:szCs w:val="20"/>
        </w:rPr>
      </w:pPr>
    </w:p>
    <w:p w:rsidR="00430232" w:rsidRPr="00A753DD" w:rsidRDefault="00790235" w:rsidP="00031BB3">
      <w:pPr>
        <w:jc w:val="both"/>
        <w:rPr>
          <w:szCs w:val="20"/>
        </w:rPr>
      </w:pPr>
      <w:r w:rsidRPr="00A753DD">
        <w:rPr>
          <w:szCs w:val="20"/>
        </w:rPr>
        <w:t>Manifesto</w:t>
      </w:r>
      <w:r w:rsidR="00430232" w:rsidRPr="00A753DD">
        <w:rPr>
          <w:szCs w:val="20"/>
        </w:rPr>
        <w:t xml:space="preserve"> l</w:t>
      </w:r>
      <w:r w:rsidRPr="00A753DD">
        <w:rPr>
          <w:szCs w:val="20"/>
        </w:rPr>
        <w:t>’</w:t>
      </w:r>
      <w:r w:rsidR="00995945" w:rsidRPr="00A753DD">
        <w:rPr>
          <w:szCs w:val="20"/>
        </w:rPr>
        <w:t>adesione per l’utilizzo dello spazio espositivo di cui all’iniziativa</w:t>
      </w:r>
      <w:r w:rsidR="00031BB3" w:rsidRPr="00A753DD">
        <w:rPr>
          <w:szCs w:val="20"/>
        </w:rPr>
        <w:t xml:space="preserve"> di marketing territoriale </w:t>
      </w:r>
      <w:r w:rsidR="00995945" w:rsidRPr="00A753DD">
        <w:rPr>
          <w:szCs w:val="20"/>
        </w:rPr>
        <w:t>“LE ASSOCIAZIONI DI CATEGORIA RACCONTANO IL TERRITORIO”</w:t>
      </w:r>
      <w:r w:rsidR="00A753DD">
        <w:rPr>
          <w:szCs w:val="20"/>
        </w:rPr>
        <w:t>,</w:t>
      </w:r>
      <w:r w:rsidR="00031BB3" w:rsidRPr="00A753DD">
        <w:rPr>
          <w:szCs w:val="20"/>
        </w:rPr>
        <w:t xml:space="preserve"> locale </w:t>
      </w:r>
      <w:r w:rsidR="00430232" w:rsidRPr="00A753DD">
        <w:rPr>
          <w:szCs w:val="20"/>
        </w:rPr>
        <w:t>che sarà alle</w:t>
      </w:r>
      <w:r w:rsidR="00031BB3" w:rsidRPr="00A753DD">
        <w:rPr>
          <w:szCs w:val="20"/>
        </w:rPr>
        <w:t>stito</w:t>
      </w:r>
      <w:r w:rsidR="008348F0" w:rsidRPr="00A753DD">
        <w:rPr>
          <w:szCs w:val="20"/>
        </w:rPr>
        <w:t xml:space="preserve"> a Pordenone </w:t>
      </w:r>
      <w:r w:rsidR="00031BB3" w:rsidRPr="00A753DD">
        <w:rPr>
          <w:szCs w:val="20"/>
        </w:rPr>
        <w:t xml:space="preserve">a partire </w:t>
      </w:r>
      <w:r w:rsidR="002D1B88">
        <w:rPr>
          <w:szCs w:val="20"/>
        </w:rPr>
        <w:t xml:space="preserve">indicativamente </w:t>
      </w:r>
      <w:r w:rsidR="008348F0" w:rsidRPr="00A753DD">
        <w:rPr>
          <w:szCs w:val="20"/>
        </w:rPr>
        <w:t>dal mese di aprile</w:t>
      </w:r>
      <w:r w:rsidR="00430232" w:rsidRPr="00A753DD">
        <w:rPr>
          <w:szCs w:val="20"/>
        </w:rPr>
        <w:t xml:space="preserve"> 2022</w:t>
      </w:r>
      <w:r w:rsidR="001F12D1">
        <w:rPr>
          <w:szCs w:val="20"/>
        </w:rPr>
        <w:t xml:space="preserve"> sino al 31 dicembre 2023 (</w:t>
      </w:r>
      <w:r w:rsidR="002D1B88">
        <w:rPr>
          <w:szCs w:val="20"/>
        </w:rPr>
        <w:t xml:space="preserve">circa </w:t>
      </w:r>
      <w:r w:rsidR="001F12D1">
        <w:rPr>
          <w:szCs w:val="20"/>
        </w:rPr>
        <w:t>21 mesi)</w:t>
      </w:r>
      <w:r w:rsidR="00430232" w:rsidRPr="00A753DD">
        <w:rPr>
          <w:szCs w:val="20"/>
        </w:rPr>
        <w:t>, impegnando</w:t>
      </w:r>
      <w:r w:rsidRPr="00A753DD">
        <w:rPr>
          <w:szCs w:val="20"/>
        </w:rPr>
        <w:t>mi a</w:t>
      </w:r>
      <w:r w:rsidR="00430232" w:rsidRPr="00A753DD">
        <w:rPr>
          <w:szCs w:val="20"/>
        </w:rPr>
        <w:t xml:space="preserve"> </w:t>
      </w:r>
      <w:r w:rsidR="00031BB3" w:rsidRPr="00A753DD">
        <w:rPr>
          <w:szCs w:val="20"/>
        </w:rPr>
        <w:t xml:space="preserve">partecipare </w:t>
      </w:r>
      <w:r w:rsidR="008A09A4" w:rsidRPr="00A753DD">
        <w:rPr>
          <w:szCs w:val="20"/>
        </w:rPr>
        <w:t>presentando</w:t>
      </w:r>
      <w:r w:rsidR="00430232" w:rsidRPr="00A753DD">
        <w:rPr>
          <w:szCs w:val="20"/>
        </w:rPr>
        <w:t xml:space="preserve"> materiale informativo e promozional</w:t>
      </w:r>
      <w:r w:rsidR="00031BB3" w:rsidRPr="00A753DD">
        <w:rPr>
          <w:szCs w:val="20"/>
        </w:rPr>
        <w:t>e di qualità, inerente l’Associazione e i servizi offerti sul territorio della provincia di Pordenone</w:t>
      </w:r>
      <w:r w:rsidR="00430232" w:rsidRPr="00A753DD">
        <w:rPr>
          <w:szCs w:val="20"/>
        </w:rPr>
        <w:t>;</w:t>
      </w:r>
    </w:p>
    <w:p w:rsidR="00430232" w:rsidRPr="00A753DD" w:rsidRDefault="00430232" w:rsidP="00430232">
      <w:pPr>
        <w:rPr>
          <w:szCs w:val="20"/>
        </w:rPr>
      </w:pPr>
    </w:p>
    <w:p w:rsidR="00430232" w:rsidRPr="00430232" w:rsidRDefault="008A09A4" w:rsidP="007F2181">
      <w:pPr>
        <w:jc w:val="both"/>
        <w:rPr>
          <w:szCs w:val="20"/>
        </w:rPr>
      </w:pPr>
      <w:r>
        <w:rPr>
          <w:szCs w:val="20"/>
        </w:rPr>
        <w:t>A</w:t>
      </w:r>
      <w:r w:rsidR="00430232" w:rsidRPr="00430232">
        <w:rPr>
          <w:szCs w:val="20"/>
        </w:rPr>
        <w:t>ssicur</w:t>
      </w:r>
      <w:r>
        <w:rPr>
          <w:szCs w:val="20"/>
        </w:rPr>
        <w:t>o</w:t>
      </w:r>
      <w:r w:rsidR="00430232" w:rsidRPr="00430232">
        <w:rPr>
          <w:szCs w:val="20"/>
        </w:rPr>
        <w:t xml:space="preserve">, durante </w:t>
      </w:r>
      <w:r w:rsidR="007F2181">
        <w:rPr>
          <w:szCs w:val="20"/>
        </w:rPr>
        <w:t>e indipendentemente da</w:t>
      </w:r>
      <w:r w:rsidR="00031BB3">
        <w:rPr>
          <w:szCs w:val="20"/>
        </w:rPr>
        <w:t xml:space="preserve">l periodo di utilizzo </w:t>
      </w:r>
      <w:r w:rsidR="00430232" w:rsidRPr="00430232">
        <w:rPr>
          <w:szCs w:val="20"/>
        </w:rPr>
        <w:t>assegnato</w:t>
      </w:r>
      <w:r>
        <w:rPr>
          <w:szCs w:val="20"/>
        </w:rPr>
        <w:t>mi</w:t>
      </w:r>
      <w:r w:rsidR="00430232" w:rsidRPr="00430232">
        <w:rPr>
          <w:szCs w:val="20"/>
        </w:rPr>
        <w:t>, di:</w:t>
      </w:r>
    </w:p>
    <w:p w:rsidR="00430232" w:rsidRPr="00430232" w:rsidRDefault="00430232" w:rsidP="00430232">
      <w:pPr>
        <w:rPr>
          <w:szCs w:val="20"/>
        </w:rPr>
      </w:pPr>
    </w:p>
    <w:p w:rsidR="00430232" w:rsidRPr="00237BA4" w:rsidRDefault="00F970C8" w:rsidP="00104527">
      <w:pPr>
        <w:ind w:left="284" w:hanging="284"/>
        <w:jc w:val="both"/>
        <w:rPr>
          <w:szCs w:val="20"/>
        </w:rPr>
      </w:pPr>
      <w:r w:rsidRPr="00031BB3">
        <w:rPr>
          <w:szCs w:val="20"/>
        </w:rPr>
        <w:t xml:space="preserve">•  </w:t>
      </w:r>
      <w:r w:rsidR="00430232" w:rsidRPr="00237BA4">
        <w:rPr>
          <w:szCs w:val="20"/>
        </w:rPr>
        <w:t>ga</w:t>
      </w:r>
      <w:r w:rsidR="00031BB3" w:rsidRPr="00237BA4">
        <w:rPr>
          <w:szCs w:val="20"/>
        </w:rPr>
        <w:t>rantire l’apertura dello spazio espositivo</w:t>
      </w:r>
      <w:r w:rsidR="00430232" w:rsidRPr="00237BA4">
        <w:rPr>
          <w:szCs w:val="20"/>
        </w:rPr>
        <w:t xml:space="preserve"> per il periodo di assegnazione</w:t>
      </w:r>
      <w:r w:rsidR="00D21EB5" w:rsidRPr="00237BA4">
        <w:rPr>
          <w:szCs w:val="20"/>
        </w:rPr>
        <w:t>,</w:t>
      </w:r>
      <w:r w:rsidR="00430232" w:rsidRPr="00237BA4">
        <w:rPr>
          <w:szCs w:val="20"/>
        </w:rPr>
        <w:t xml:space="preserve"> che sarà concordato con la turnazione (minimo 3 giorni</w:t>
      </w:r>
      <w:r w:rsidR="002D1B88">
        <w:rPr>
          <w:szCs w:val="20"/>
        </w:rPr>
        <w:t xml:space="preserve"> la settimana</w:t>
      </w:r>
      <w:r w:rsidR="00430232" w:rsidRPr="00237BA4">
        <w:rPr>
          <w:szCs w:val="20"/>
        </w:rPr>
        <w:t>);</w:t>
      </w:r>
    </w:p>
    <w:p w:rsidR="00430232" w:rsidRPr="00237BA4" w:rsidRDefault="002C7EA7" w:rsidP="002C7EA7">
      <w:pPr>
        <w:ind w:left="284" w:hanging="284"/>
        <w:jc w:val="both"/>
        <w:rPr>
          <w:szCs w:val="20"/>
        </w:rPr>
      </w:pPr>
      <w:r w:rsidRPr="00237BA4">
        <w:rPr>
          <w:szCs w:val="20"/>
        </w:rPr>
        <w:t xml:space="preserve">• </w:t>
      </w:r>
      <w:r w:rsidR="00430232" w:rsidRPr="00237BA4">
        <w:rPr>
          <w:szCs w:val="20"/>
        </w:rPr>
        <w:t>garantire la presenza di proprio persona</w:t>
      </w:r>
      <w:r w:rsidR="00031BB3" w:rsidRPr="00237BA4">
        <w:rPr>
          <w:szCs w:val="20"/>
        </w:rPr>
        <w:t>le qualificato a presidio del locale</w:t>
      </w:r>
      <w:r w:rsidRPr="00237BA4">
        <w:rPr>
          <w:szCs w:val="20"/>
        </w:rPr>
        <w:t xml:space="preserve"> e il </w:t>
      </w:r>
      <w:proofErr w:type="spellStart"/>
      <w:r w:rsidRPr="00237BA4">
        <w:rPr>
          <w:szCs w:val="20"/>
        </w:rPr>
        <w:t>disallestimento</w:t>
      </w:r>
      <w:proofErr w:type="spellEnd"/>
      <w:r w:rsidRPr="00237BA4">
        <w:rPr>
          <w:szCs w:val="20"/>
        </w:rPr>
        <w:t>/pulizia finale entro i tempi previsti</w:t>
      </w:r>
      <w:r w:rsidR="00430232" w:rsidRPr="00237BA4">
        <w:rPr>
          <w:szCs w:val="20"/>
        </w:rPr>
        <w:t>;</w:t>
      </w:r>
    </w:p>
    <w:p w:rsidR="002C7EA7" w:rsidRPr="00237BA4" w:rsidRDefault="002C7EA7" w:rsidP="00237BA4">
      <w:pPr>
        <w:ind w:left="284" w:hanging="284"/>
        <w:jc w:val="both"/>
        <w:rPr>
          <w:szCs w:val="20"/>
        </w:rPr>
      </w:pPr>
      <w:r w:rsidRPr="00237BA4">
        <w:rPr>
          <w:szCs w:val="20"/>
        </w:rPr>
        <w:t>• garantire il rispetto delle norme anti-</w:t>
      </w:r>
      <w:proofErr w:type="spellStart"/>
      <w:r w:rsidRPr="00237BA4">
        <w:rPr>
          <w:szCs w:val="20"/>
        </w:rPr>
        <w:t>Covid</w:t>
      </w:r>
      <w:proofErr w:type="spellEnd"/>
      <w:r w:rsidRPr="00237BA4">
        <w:rPr>
          <w:szCs w:val="20"/>
        </w:rPr>
        <w:t xml:space="preserve"> vigenti, sia per quanto riguarda la compresenza del personale incaricato dall’Associazione, che lo scaglionamento degli ingressi dei visitatori;</w:t>
      </w:r>
    </w:p>
    <w:p w:rsidR="00430232" w:rsidRPr="00237BA4" w:rsidRDefault="00237BA4" w:rsidP="00104527">
      <w:pPr>
        <w:ind w:left="284" w:hanging="284"/>
        <w:jc w:val="both"/>
        <w:rPr>
          <w:szCs w:val="20"/>
        </w:rPr>
      </w:pPr>
      <w:r w:rsidRPr="00237BA4">
        <w:rPr>
          <w:szCs w:val="20"/>
        </w:rPr>
        <w:t xml:space="preserve">•  </w:t>
      </w:r>
      <w:r w:rsidR="00430232" w:rsidRPr="00237BA4">
        <w:rPr>
          <w:szCs w:val="20"/>
        </w:rPr>
        <w:t>rispettare gli orari di apertura d</w:t>
      </w:r>
      <w:r w:rsidR="00D21EB5" w:rsidRPr="00237BA4">
        <w:rPr>
          <w:szCs w:val="20"/>
        </w:rPr>
        <w:t>el locale</w:t>
      </w:r>
      <w:r w:rsidR="00A0248C" w:rsidRPr="00237BA4">
        <w:rPr>
          <w:szCs w:val="20"/>
        </w:rPr>
        <w:t xml:space="preserve"> che comunicherò e </w:t>
      </w:r>
      <w:r w:rsidR="00430232" w:rsidRPr="00237BA4">
        <w:rPr>
          <w:szCs w:val="20"/>
        </w:rPr>
        <w:t>che</w:t>
      </w:r>
      <w:r w:rsidR="00AC4236" w:rsidRPr="00237BA4">
        <w:rPr>
          <w:szCs w:val="20"/>
        </w:rPr>
        <w:t xml:space="preserve">, </w:t>
      </w:r>
      <w:r w:rsidR="00430232" w:rsidRPr="00237BA4">
        <w:rPr>
          <w:szCs w:val="20"/>
        </w:rPr>
        <w:t>comunque</w:t>
      </w:r>
      <w:r w:rsidR="00AC4236" w:rsidRPr="00237BA4">
        <w:rPr>
          <w:szCs w:val="20"/>
        </w:rPr>
        <w:t xml:space="preserve">, </w:t>
      </w:r>
      <w:r w:rsidR="00F970C8" w:rsidRPr="00237BA4">
        <w:rPr>
          <w:szCs w:val="20"/>
        </w:rPr>
        <w:t xml:space="preserve">non </w:t>
      </w:r>
      <w:r w:rsidR="00430232" w:rsidRPr="00237BA4">
        <w:rPr>
          <w:szCs w:val="20"/>
        </w:rPr>
        <w:t>potranno andare oltre l’orario continuato 9.00 - 19.00.</w:t>
      </w:r>
    </w:p>
    <w:p w:rsidR="002C7EA7" w:rsidRPr="00D21EB5" w:rsidRDefault="002C7EA7" w:rsidP="00104527">
      <w:pPr>
        <w:ind w:left="284" w:hanging="284"/>
        <w:jc w:val="both"/>
        <w:rPr>
          <w:color w:val="FF0000"/>
          <w:szCs w:val="20"/>
        </w:rPr>
      </w:pPr>
    </w:p>
    <w:p w:rsidR="00237BA4" w:rsidRPr="00D21EB5" w:rsidRDefault="00237BA4" w:rsidP="00430232">
      <w:pPr>
        <w:rPr>
          <w:color w:val="FF0000"/>
          <w:szCs w:val="20"/>
        </w:rPr>
      </w:pPr>
    </w:p>
    <w:p w:rsidR="00430232" w:rsidRPr="00D21EB5" w:rsidRDefault="00430232" w:rsidP="00430232">
      <w:pPr>
        <w:rPr>
          <w:color w:val="FF0000"/>
          <w:szCs w:val="20"/>
        </w:rPr>
      </w:pPr>
    </w:p>
    <w:p w:rsidR="00AC4236" w:rsidRDefault="00430232" w:rsidP="00430232">
      <w:pPr>
        <w:rPr>
          <w:szCs w:val="20"/>
        </w:rPr>
      </w:pPr>
      <w:r w:rsidRPr="00430232">
        <w:rPr>
          <w:szCs w:val="20"/>
        </w:rPr>
        <w:t>Da</w:t>
      </w:r>
      <w:r w:rsidR="008A09A4">
        <w:rPr>
          <w:szCs w:val="20"/>
        </w:rPr>
        <w:t xml:space="preserve">ta ____________________    </w:t>
      </w:r>
      <w:r w:rsidR="00D36284">
        <w:rPr>
          <w:szCs w:val="20"/>
        </w:rPr>
        <w:t xml:space="preserve"> </w:t>
      </w:r>
      <w:r w:rsidR="00F80E85">
        <w:rPr>
          <w:szCs w:val="20"/>
        </w:rPr>
        <w:t xml:space="preserve">   </w:t>
      </w:r>
      <w:r w:rsidR="00123B56">
        <w:rPr>
          <w:szCs w:val="20"/>
        </w:rPr>
        <w:t xml:space="preserve">             </w:t>
      </w:r>
      <w:r w:rsidR="00A0248C">
        <w:rPr>
          <w:szCs w:val="20"/>
        </w:rPr>
        <w:t xml:space="preserve">Firma </w:t>
      </w:r>
      <w:r w:rsidR="00A0248C" w:rsidRPr="00430232">
        <w:rPr>
          <w:szCs w:val="20"/>
        </w:rPr>
        <w:t>_</w:t>
      </w:r>
      <w:r w:rsidR="008A09A4">
        <w:rPr>
          <w:szCs w:val="20"/>
        </w:rPr>
        <w:t>_______________</w:t>
      </w:r>
      <w:r w:rsidR="00AC4236">
        <w:rPr>
          <w:szCs w:val="20"/>
        </w:rPr>
        <w:t>______</w:t>
      </w:r>
      <w:r w:rsidR="00D36284">
        <w:rPr>
          <w:szCs w:val="20"/>
        </w:rPr>
        <w:t>___</w:t>
      </w:r>
      <w:r w:rsidR="00F80E85">
        <w:rPr>
          <w:szCs w:val="20"/>
        </w:rPr>
        <w:t>___</w:t>
      </w:r>
    </w:p>
    <w:p w:rsidR="00E5515D" w:rsidRDefault="00E5515D" w:rsidP="00430232">
      <w:pPr>
        <w:rPr>
          <w:szCs w:val="20"/>
        </w:rPr>
      </w:pPr>
    </w:p>
    <w:p w:rsidR="00E5515D" w:rsidRDefault="00E5515D" w:rsidP="00430232">
      <w:pPr>
        <w:rPr>
          <w:szCs w:val="20"/>
        </w:rPr>
      </w:pPr>
    </w:p>
    <w:p w:rsidR="00E5515D" w:rsidRDefault="00E5515D" w:rsidP="00430232">
      <w:pPr>
        <w:rPr>
          <w:szCs w:val="20"/>
        </w:rPr>
      </w:pPr>
    </w:p>
    <w:p w:rsidR="00E5515D" w:rsidRDefault="00E5515D" w:rsidP="00430232">
      <w:pPr>
        <w:rPr>
          <w:szCs w:val="20"/>
        </w:rPr>
      </w:pPr>
    </w:p>
    <w:p w:rsidR="00E5515D" w:rsidRDefault="00E5515D" w:rsidP="00430232">
      <w:pPr>
        <w:rPr>
          <w:szCs w:val="20"/>
        </w:rPr>
      </w:pPr>
    </w:p>
    <w:p w:rsidR="00E5515D" w:rsidRPr="00430232" w:rsidRDefault="00E5515D" w:rsidP="00430232">
      <w:pPr>
        <w:rPr>
          <w:szCs w:val="20"/>
        </w:rPr>
      </w:pPr>
    </w:p>
    <w:sectPr w:rsidR="00E5515D" w:rsidRPr="00430232" w:rsidSect="00B5132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93" w:right="1418" w:bottom="153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FC" w:rsidRDefault="00F74DFC">
      <w:r>
        <w:separator/>
      </w:r>
    </w:p>
  </w:endnote>
  <w:endnote w:type="continuationSeparator" w:id="0">
    <w:p w:rsidR="00F74DFC" w:rsidRDefault="00F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2920"/>
      <w:docPartObj>
        <w:docPartGallery w:val="Page Numbers (Bottom of Page)"/>
        <w:docPartUnique/>
      </w:docPartObj>
    </w:sdtPr>
    <w:sdtEndPr/>
    <w:sdtContent>
      <w:p w:rsidR="008A09A4" w:rsidRDefault="008A09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20">
          <w:rPr>
            <w:noProof/>
          </w:rPr>
          <w:t>2</w:t>
        </w:r>
        <w:r>
          <w:fldChar w:fldCharType="end"/>
        </w:r>
      </w:p>
    </w:sdtContent>
  </w:sdt>
  <w:p w:rsidR="00261417" w:rsidRDefault="00261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636D34" w:rsidRDefault="00FD3BDC">
    <w:pPr>
      <w:pStyle w:val="Pidipagin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221F2D" wp14:editId="7512FD6D">
              <wp:simplePos x="0" y="0"/>
              <wp:positionH relativeFrom="margin">
                <wp:posOffset>1270</wp:posOffset>
              </wp:positionH>
              <wp:positionV relativeFrom="page">
                <wp:posOffset>10440035</wp:posOffset>
              </wp:positionV>
              <wp:extent cx="6113145" cy="144145"/>
              <wp:effectExtent l="0" t="0" r="20955" b="273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3145" cy="1441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81848" id="Rectangle 3" o:spid="_x0000_s1026" style="position:absolute;margin-left:.1pt;margin-top:822.05pt;width:48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" fillcolor="#a5a5a5" strokecolor="#a5a5a5">
              <w10:wrap anchorx="margin" anchory="pag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B85BC5" wp14:editId="1EA55A67">
              <wp:simplePos x="0" y="0"/>
              <wp:positionH relativeFrom="page">
                <wp:align>left</wp:align>
              </wp:positionH>
              <wp:positionV relativeFrom="page">
                <wp:posOffset>10440035</wp:posOffset>
              </wp:positionV>
              <wp:extent cx="1433830" cy="144145"/>
              <wp:effectExtent l="0" t="0" r="13970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144145"/>
                      </a:xfrm>
                      <a:prstGeom prst="rect">
                        <a:avLst/>
                      </a:prstGeom>
                      <a:solidFill>
                        <a:srgbClr val="D81E05"/>
                      </a:solidFill>
                      <a:ln w="9525">
                        <a:solidFill>
                          <a:srgbClr val="D81E0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AA114" id="Rectangle 2" o:spid="_x0000_s1026" style="position:absolute;margin-left:0;margin-top:822.05pt;width:112.9pt;height:11.3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" fillcolor="#d81e05" strokecolor="#d81e05">
              <w10:wrap anchorx="page" anchory="page"/>
            </v:rect>
          </w:pict>
        </mc:Fallback>
      </mc:AlternateContent>
    </w:r>
    <w:r w:rsidR="000B5E40">
      <w:rPr>
        <w:b/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9981565</wp:posOffset>
              </wp:positionV>
              <wp:extent cx="4319905" cy="387350"/>
              <wp:effectExtent l="190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417" w:rsidRPr="007802D9" w:rsidRDefault="00261417" w:rsidP="00D025EC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>ConCentro</w:t>
                          </w:r>
                          <w:proofErr w:type="spellEnd"/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Azienda Speciale della Camera di Commercio di Pordenone</w:t>
                          </w:r>
                          <w:r w:rsidR="004B64CB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- Udine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33170 P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ORDENONE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I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TALY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C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ORSO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V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ITTORIO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E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MANUELE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II, </w:t>
                          </w:r>
                          <w:r w:rsidR="0048534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56</w:t>
                          </w:r>
                        </w:p>
                        <w:p w:rsidR="00261417" w:rsidRPr="00485345" w:rsidRDefault="00261417" w:rsidP="00D025EC">
                          <w:pPr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T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ELEFONO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0434.381600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, F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AX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381635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01586360933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4pt;margin-top:785.95pt;width:340.15pt;height:30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nNfgIAAP8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" stroked="f">
              <v:textbox inset="0,0,0,0">
                <w:txbxContent>
                  <w:p w:rsidR="00261417" w:rsidRPr="007802D9" w:rsidRDefault="00261417" w:rsidP="00D025EC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85345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>ConCentro Azienda Speciale della Camera di Commercio di Pordenone</w:t>
                    </w:r>
                    <w:r w:rsidR="004B64CB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 xml:space="preserve"> - Udine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33170 P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ORDENONE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I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TALY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C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ORSO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V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ITTORIO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E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MANUELE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II, </w:t>
                    </w:r>
                    <w:r w:rsidR="00485345">
                      <w:rPr>
                        <w:rFonts w:ascii="Century Gothic" w:hAnsi="Century Gothic"/>
                        <w:sz w:val="16"/>
                        <w:szCs w:val="16"/>
                      </w:rPr>
                      <w:t>56</w:t>
                    </w:r>
                  </w:p>
                  <w:p w:rsidR="00261417" w:rsidRPr="00485345" w:rsidRDefault="00261417" w:rsidP="00D025EC">
                    <w:pPr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</w:pP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T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ELEFONO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0434.381600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, F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AX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381635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, 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P.Iva 01586360933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FC" w:rsidRDefault="00F74DFC">
      <w:r>
        <w:separator/>
      </w:r>
    </w:p>
  </w:footnote>
  <w:footnote w:type="continuationSeparator" w:id="0">
    <w:p w:rsidR="00F74DFC" w:rsidRDefault="00F74DFC">
      <w:r>
        <w:continuationSeparator/>
      </w:r>
    </w:p>
  </w:footnote>
  <w:footnote w:id="1">
    <w:p w:rsidR="002D1B88" w:rsidRPr="002D1B88" w:rsidRDefault="002D1B88">
      <w:pPr>
        <w:pStyle w:val="Testonotaapidipagina"/>
        <w:rPr>
          <w:sz w:val="16"/>
          <w:szCs w:val="16"/>
        </w:rPr>
      </w:pPr>
      <w:r w:rsidRPr="002D1B88">
        <w:rPr>
          <w:rStyle w:val="Rimandonotaapidipagina"/>
          <w:sz w:val="16"/>
          <w:szCs w:val="16"/>
        </w:rPr>
        <w:footnoteRef/>
      </w:r>
      <w:r w:rsidRPr="002D1B88">
        <w:rPr>
          <w:sz w:val="16"/>
          <w:szCs w:val="16"/>
        </w:rPr>
        <w:t xml:space="preserve"> Barrare le caselle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C57DC8" w:rsidRDefault="00261417" w:rsidP="00237A10">
    <w:pPr>
      <w:rPr>
        <w:sz w:val="32"/>
        <w:szCs w:val="32"/>
      </w:rPr>
    </w:pPr>
  </w:p>
  <w:p w:rsidR="00261417" w:rsidRPr="00A4591B" w:rsidRDefault="00261417" w:rsidP="00A4591B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4B0C6B" w:rsidRDefault="003C6ECF" w:rsidP="00D96BDF">
    <w:pPr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6985</wp:posOffset>
              </wp:positionV>
              <wp:extent cx="5649595" cy="848360"/>
              <wp:effectExtent l="0" t="0" r="8255" b="889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95" cy="848360"/>
                        <a:chOff x="0" y="0"/>
                        <a:chExt cx="5649595" cy="84836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84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1398" y="171450"/>
                          <a:ext cx="2328197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384B1" id="Gruppo 8" o:spid="_x0000_s1026" style="position:absolute;margin-left:-29.55pt;margin-top:.55pt;width:444.85pt;height:66.8pt;z-index:251668992" coordsize="56495,8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10242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">
                <v:imagedata r:id="rId3" o:title=""/>
                <v:path arrowok="t"/>
              </v:shape>
              <v:shape id="Immagine 22" o:spid="_x0000_s1028" type="#_x0000_t75" style="position:absolute;left:33213;top:1714;width:232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61417" w:rsidRPr="004B0C6B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5F68"/>
    <w:multiLevelType w:val="hybridMultilevel"/>
    <w:tmpl w:val="A5202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A19"/>
    <w:multiLevelType w:val="hybridMultilevel"/>
    <w:tmpl w:val="8DDA4C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031BB3"/>
    <w:rsid w:val="00032DA2"/>
    <w:rsid w:val="000457C7"/>
    <w:rsid w:val="00052781"/>
    <w:rsid w:val="00057BE9"/>
    <w:rsid w:val="00062C6D"/>
    <w:rsid w:val="00083520"/>
    <w:rsid w:val="000A4B21"/>
    <w:rsid w:val="000B3459"/>
    <w:rsid w:val="000B5E40"/>
    <w:rsid w:val="00104527"/>
    <w:rsid w:val="0011669D"/>
    <w:rsid w:val="00123B56"/>
    <w:rsid w:val="00123BC4"/>
    <w:rsid w:val="00127CD3"/>
    <w:rsid w:val="0015052E"/>
    <w:rsid w:val="00165887"/>
    <w:rsid w:val="001747DD"/>
    <w:rsid w:val="00184CCB"/>
    <w:rsid w:val="001B79DA"/>
    <w:rsid w:val="001F12D1"/>
    <w:rsid w:val="002123C6"/>
    <w:rsid w:val="00225137"/>
    <w:rsid w:val="00237A10"/>
    <w:rsid w:val="00237BA4"/>
    <w:rsid w:val="00261417"/>
    <w:rsid w:val="00265B42"/>
    <w:rsid w:val="00297660"/>
    <w:rsid w:val="002A7463"/>
    <w:rsid w:val="002B78CF"/>
    <w:rsid w:val="002C7EA7"/>
    <w:rsid w:val="002D1B88"/>
    <w:rsid w:val="00301C50"/>
    <w:rsid w:val="003157EF"/>
    <w:rsid w:val="00322AEE"/>
    <w:rsid w:val="00361C2A"/>
    <w:rsid w:val="00380B73"/>
    <w:rsid w:val="0039397B"/>
    <w:rsid w:val="00394192"/>
    <w:rsid w:val="003A1372"/>
    <w:rsid w:val="003A51B9"/>
    <w:rsid w:val="003B751A"/>
    <w:rsid w:val="003C0385"/>
    <w:rsid w:val="003C6ECF"/>
    <w:rsid w:val="003D62EE"/>
    <w:rsid w:val="00430232"/>
    <w:rsid w:val="00474126"/>
    <w:rsid w:val="00485345"/>
    <w:rsid w:val="004877FD"/>
    <w:rsid w:val="004A0507"/>
    <w:rsid w:val="004A0C42"/>
    <w:rsid w:val="004A7887"/>
    <w:rsid w:val="004B0C6B"/>
    <w:rsid w:val="004B307E"/>
    <w:rsid w:val="004B64CB"/>
    <w:rsid w:val="004C4525"/>
    <w:rsid w:val="004D55AB"/>
    <w:rsid w:val="004F2540"/>
    <w:rsid w:val="005578B5"/>
    <w:rsid w:val="005B33B1"/>
    <w:rsid w:val="005D3321"/>
    <w:rsid w:val="005D750A"/>
    <w:rsid w:val="005E1F5B"/>
    <w:rsid w:val="00614509"/>
    <w:rsid w:val="00636D34"/>
    <w:rsid w:val="00646926"/>
    <w:rsid w:val="00647AF9"/>
    <w:rsid w:val="00653B37"/>
    <w:rsid w:val="00661D2C"/>
    <w:rsid w:val="00663F81"/>
    <w:rsid w:val="0071435D"/>
    <w:rsid w:val="007569A8"/>
    <w:rsid w:val="007802D9"/>
    <w:rsid w:val="00790235"/>
    <w:rsid w:val="007A18B2"/>
    <w:rsid w:val="007C63DA"/>
    <w:rsid w:val="007F0A6A"/>
    <w:rsid w:val="007F2181"/>
    <w:rsid w:val="0082517C"/>
    <w:rsid w:val="0083035E"/>
    <w:rsid w:val="008348F0"/>
    <w:rsid w:val="008514B8"/>
    <w:rsid w:val="0085388D"/>
    <w:rsid w:val="008A09A4"/>
    <w:rsid w:val="008A6E31"/>
    <w:rsid w:val="008B085E"/>
    <w:rsid w:val="009018B1"/>
    <w:rsid w:val="00927B8A"/>
    <w:rsid w:val="00931996"/>
    <w:rsid w:val="009552FB"/>
    <w:rsid w:val="009767DE"/>
    <w:rsid w:val="00995945"/>
    <w:rsid w:val="009C152C"/>
    <w:rsid w:val="00A0248C"/>
    <w:rsid w:val="00A4591B"/>
    <w:rsid w:val="00A753DD"/>
    <w:rsid w:val="00A81030"/>
    <w:rsid w:val="00AC4236"/>
    <w:rsid w:val="00AC5DA6"/>
    <w:rsid w:val="00AD6FEF"/>
    <w:rsid w:val="00AE1D6F"/>
    <w:rsid w:val="00AF2E7A"/>
    <w:rsid w:val="00AF3F96"/>
    <w:rsid w:val="00B33897"/>
    <w:rsid w:val="00B4313F"/>
    <w:rsid w:val="00B51320"/>
    <w:rsid w:val="00B83BB5"/>
    <w:rsid w:val="00B92E49"/>
    <w:rsid w:val="00BA5914"/>
    <w:rsid w:val="00BA7EA9"/>
    <w:rsid w:val="00BC3CE6"/>
    <w:rsid w:val="00BD3EE4"/>
    <w:rsid w:val="00BE7743"/>
    <w:rsid w:val="00C1094F"/>
    <w:rsid w:val="00C24BA6"/>
    <w:rsid w:val="00C57DC8"/>
    <w:rsid w:val="00C855AE"/>
    <w:rsid w:val="00C91D39"/>
    <w:rsid w:val="00CA763D"/>
    <w:rsid w:val="00CC0620"/>
    <w:rsid w:val="00CE6425"/>
    <w:rsid w:val="00CE6C6E"/>
    <w:rsid w:val="00CE743D"/>
    <w:rsid w:val="00CE7AD7"/>
    <w:rsid w:val="00CF391B"/>
    <w:rsid w:val="00CF6AA9"/>
    <w:rsid w:val="00D025EC"/>
    <w:rsid w:val="00D0377A"/>
    <w:rsid w:val="00D21EB5"/>
    <w:rsid w:val="00D36284"/>
    <w:rsid w:val="00D96BDF"/>
    <w:rsid w:val="00DF4328"/>
    <w:rsid w:val="00E04E10"/>
    <w:rsid w:val="00E5515D"/>
    <w:rsid w:val="00E73BCB"/>
    <w:rsid w:val="00E747EA"/>
    <w:rsid w:val="00EB63D0"/>
    <w:rsid w:val="00EC69EB"/>
    <w:rsid w:val="00EC7B87"/>
    <w:rsid w:val="00ED0DB1"/>
    <w:rsid w:val="00ED459F"/>
    <w:rsid w:val="00F171F4"/>
    <w:rsid w:val="00F26B8D"/>
    <w:rsid w:val="00F74DFC"/>
    <w:rsid w:val="00F80E85"/>
    <w:rsid w:val="00F9165E"/>
    <w:rsid w:val="00F970C8"/>
    <w:rsid w:val="00FA2968"/>
    <w:rsid w:val="00FB7600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6B9E62"/>
  <w15:docId w15:val="{DE5697D3-D142-9D4D-9805-BDC30C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C6B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1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13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5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53B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05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A4"/>
    <w:rPr>
      <w:rFonts w:ascii="Verdana" w:hAnsi="Verdana"/>
      <w:szCs w:val="24"/>
    </w:rPr>
  </w:style>
  <w:style w:type="paragraph" w:styleId="PreformattatoHTML">
    <w:name w:val="HTML Preformatted"/>
    <w:basedOn w:val="Normale"/>
    <w:link w:val="PreformattatoHTMLCarattere"/>
    <w:unhideWhenUsed/>
    <w:rsid w:val="00057BE9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57BE9"/>
    <w:rPr>
      <w:rFonts w:ascii="Consolas" w:hAnsi="Consolas"/>
    </w:rPr>
  </w:style>
  <w:style w:type="paragraph" w:styleId="Testonotadichiusura">
    <w:name w:val="endnote text"/>
    <w:basedOn w:val="Normale"/>
    <w:link w:val="TestonotadichiusuraCarattere"/>
    <w:semiHidden/>
    <w:unhideWhenUsed/>
    <w:rsid w:val="002D1B88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D1B88"/>
    <w:rPr>
      <w:rFonts w:ascii="Verdana" w:hAnsi="Verdana"/>
    </w:rPr>
  </w:style>
  <w:style w:type="character" w:styleId="Rimandonotadichiusura">
    <w:name w:val="endnote reference"/>
    <w:basedOn w:val="Carpredefinitoparagrafo"/>
    <w:semiHidden/>
    <w:unhideWhenUsed/>
    <w:rsid w:val="002D1B8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D1B88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B88"/>
    <w:rPr>
      <w:rFonts w:ascii="Verdana" w:hAnsi="Verdana"/>
    </w:rPr>
  </w:style>
  <w:style w:type="character" w:styleId="Rimandonotaapidipagina">
    <w:name w:val="footnote reference"/>
    <w:basedOn w:val="Carpredefinitoparagrafo"/>
    <w:semiHidden/>
    <w:unhideWhenUsed/>
    <w:rsid w:val="002D1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mozione.pn@pnud.camcom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centro.pn@pn.legalmail.camcom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centro.pnud.camcom.i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0080\AppData\Local\Microsoft\Windows\Temporary%20Internet%20Files\OLKDD88\GeDoc%20-%20Lettera%20tipo%20-%20ConCentro%20-%20Agevol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GeDoc - Lettera tipo - ConCentro - Agevolazioni.dot</Template>
  <TotalTime>226</TotalTime>
  <Pages>2</Pages>
  <Words>482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Staff di Gestione</vt:lpstr>
    </vt:vector>
  </TitlesOfParts>
  <Company>CCIAA Pordenone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Staff di Gestione</dc:title>
  <dc:creator>kpe0080</dc:creator>
  <cp:lastModifiedBy>Sabrina Marian</cp:lastModifiedBy>
  <cp:revision>71</cp:revision>
  <cp:lastPrinted>2021-11-18T14:32:00Z</cp:lastPrinted>
  <dcterms:created xsi:type="dcterms:W3CDTF">2021-11-12T08:31:00Z</dcterms:created>
  <dcterms:modified xsi:type="dcterms:W3CDTF">2022-03-15T11:23:00Z</dcterms:modified>
</cp:coreProperties>
</file>