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EF" w:rsidRPr="001C04C3" w:rsidRDefault="003157EF" w:rsidP="00127CD3">
      <w:pPr>
        <w:tabs>
          <w:tab w:val="left" w:pos="8505"/>
        </w:tabs>
        <w:rPr>
          <w:szCs w:val="20"/>
        </w:rPr>
      </w:pPr>
    </w:p>
    <w:p w:rsidR="001F1903" w:rsidRPr="001F1903" w:rsidRDefault="003C3307" w:rsidP="001F1903">
      <w:pPr>
        <w:jc w:val="both"/>
        <w:rPr>
          <w:rFonts w:eastAsia="Calibri" w:cs="Calibri"/>
          <w:b/>
          <w:bCs/>
          <w:szCs w:val="20"/>
          <w:u w:val="single"/>
          <w:lang w:eastAsia="en-US"/>
        </w:rPr>
      </w:pPr>
      <w:r w:rsidRPr="00A614C6">
        <w:rPr>
          <w:rFonts w:eastAsia="Calibri" w:cs="Calibri"/>
          <w:b/>
          <w:color w:val="000000"/>
          <w:szCs w:val="20"/>
          <w:u w:val="single"/>
        </w:rPr>
        <w:t xml:space="preserve">SCHEDA DI </w:t>
      </w:r>
      <w:r>
        <w:rPr>
          <w:rFonts w:eastAsia="Calibri" w:cs="Calibri"/>
          <w:b/>
          <w:color w:val="000000"/>
          <w:szCs w:val="20"/>
          <w:u w:val="single"/>
        </w:rPr>
        <w:t xml:space="preserve">ADESIONE ALLA </w:t>
      </w:r>
      <w:r w:rsidRPr="00A614C6">
        <w:rPr>
          <w:rFonts w:eastAsia="Calibri" w:cs="Calibri"/>
          <w:b/>
          <w:color w:val="000000"/>
          <w:szCs w:val="20"/>
          <w:u w:val="single"/>
        </w:rPr>
        <w:t xml:space="preserve">MANIFESTAZIONE DI </w:t>
      </w:r>
      <w:r w:rsidRPr="00B13003">
        <w:rPr>
          <w:rFonts w:eastAsia="Calibri" w:cs="Calibri"/>
          <w:b/>
          <w:color w:val="000000"/>
          <w:szCs w:val="20"/>
          <w:u w:val="single"/>
        </w:rPr>
        <w:t>INTERESSE</w:t>
      </w:r>
      <w:r w:rsidR="00B13003" w:rsidRPr="00B13003">
        <w:rPr>
          <w:b/>
          <w:szCs w:val="20"/>
          <w:u w:val="single"/>
        </w:rPr>
        <w:t xml:space="preserve"> </w:t>
      </w:r>
      <w:r w:rsidR="002916A5" w:rsidRPr="002916A5">
        <w:rPr>
          <w:b/>
          <w:szCs w:val="20"/>
          <w:u w:val="single"/>
        </w:rPr>
        <w:t xml:space="preserve">PER </w:t>
      </w:r>
      <w:r w:rsidR="00E04150">
        <w:rPr>
          <w:b/>
          <w:szCs w:val="20"/>
          <w:u w:val="single"/>
        </w:rPr>
        <w:t xml:space="preserve">LA MESSA A DISPOSIZIONE DI VINI DA DEGUSTAZIONE </w:t>
      </w:r>
      <w:r w:rsidR="002916A5" w:rsidRPr="002916A5">
        <w:rPr>
          <w:b/>
          <w:szCs w:val="20"/>
          <w:u w:val="single"/>
        </w:rPr>
        <w:t>DELLA PROVINCIA DI PORDENONE IN OCCASIONE DI PORDENONE ARTANDFOOD</w:t>
      </w:r>
      <w:r w:rsidR="002916A5">
        <w:rPr>
          <w:b/>
          <w:szCs w:val="20"/>
          <w:u w:val="single"/>
        </w:rPr>
        <w:t xml:space="preserve"> 2023</w:t>
      </w:r>
      <w:r w:rsidR="002916A5" w:rsidRPr="002916A5">
        <w:rPr>
          <w:b/>
          <w:szCs w:val="20"/>
          <w:u w:val="single"/>
        </w:rPr>
        <w:t xml:space="preserve"> </w:t>
      </w:r>
    </w:p>
    <w:p w:rsidR="003C3307" w:rsidRDefault="003C3307" w:rsidP="003C3307">
      <w:pPr>
        <w:jc w:val="center"/>
        <w:rPr>
          <w:rFonts w:eastAsia="Calibri" w:cs="Calibri"/>
          <w:b/>
          <w:color w:val="000000"/>
          <w:szCs w:val="20"/>
          <w:u w:val="single"/>
        </w:rPr>
      </w:pPr>
    </w:p>
    <w:p w:rsidR="003C3307" w:rsidRPr="00A614C6" w:rsidRDefault="003C3307" w:rsidP="003C3307">
      <w:pPr>
        <w:jc w:val="both"/>
        <w:rPr>
          <w:rFonts w:eastAsia="Calibri" w:cs="Calibri"/>
          <w:szCs w:val="20"/>
        </w:rPr>
      </w:pPr>
      <w:r w:rsidRPr="00A614C6">
        <w:rPr>
          <w:rFonts w:eastAsia="Calibri" w:cs="Calibri"/>
          <w:color w:val="000000"/>
          <w:szCs w:val="20"/>
        </w:rPr>
        <w:t xml:space="preserve">La scheda deve essere compilata in ogni sua parte, firmata e inviata via mail </w:t>
      </w:r>
      <w:r w:rsidRPr="00A614C6">
        <w:rPr>
          <w:rFonts w:eastAsia="Calibri" w:cs="Calibri"/>
          <w:b/>
          <w:color w:val="000000"/>
          <w:szCs w:val="20"/>
          <w:u w:val="single"/>
        </w:rPr>
        <w:t>entro il</w:t>
      </w:r>
      <w:r>
        <w:rPr>
          <w:rFonts w:eastAsia="Calibri" w:cs="Calibri"/>
          <w:b/>
          <w:color w:val="000000"/>
          <w:szCs w:val="20"/>
          <w:u w:val="single"/>
        </w:rPr>
        <w:t xml:space="preserve"> </w:t>
      </w:r>
      <w:r w:rsidR="009D0E99" w:rsidRPr="00C70627">
        <w:rPr>
          <w:rFonts w:eastAsia="Calibri" w:cs="Calibri"/>
          <w:b/>
          <w:color w:val="000000"/>
          <w:szCs w:val="20"/>
          <w:u w:val="single"/>
        </w:rPr>
        <w:t>24</w:t>
      </w:r>
      <w:r w:rsidR="002916A5" w:rsidRPr="00C70627">
        <w:rPr>
          <w:rFonts w:eastAsia="Calibri" w:cs="Calibri"/>
          <w:b/>
          <w:color w:val="000000"/>
          <w:szCs w:val="20"/>
          <w:u w:val="single"/>
        </w:rPr>
        <w:t>/06</w:t>
      </w:r>
      <w:r w:rsidRPr="00C70627">
        <w:rPr>
          <w:rFonts w:eastAsia="Calibri" w:cs="Calibri"/>
          <w:b/>
          <w:color w:val="000000"/>
          <w:szCs w:val="20"/>
          <w:u w:val="single"/>
        </w:rPr>
        <w:t>/202</w:t>
      </w:r>
      <w:r w:rsidR="005860B5" w:rsidRPr="00C70627">
        <w:rPr>
          <w:rFonts w:eastAsia="Calibri" w:cs="Calibri"/>
          <w:b/>
          <w:color w:val="000000"/>
          <w:szCs w:val="20"/>
          <w:u w:val="single"/>
        </w:rPr>
        <w:t>3</w:t>
      </w:r>
      <w:r w:rsidR="009D0E99" w:rsidRPr="00C70627">
        <w:rPr>
          <w:rFonts w:eastAsia="Calibri" w:cs="Calibri"/>
          <w:b/>
          <w:color w:val="000000"/>
          <w:szCs w:val="20"/>
        </w:rPr>
        <w:t xml:space="preserve">,  </w:t>
      </w:r>
      <w:r w:rsidRPr="00A614C6">
        <w:rPr>
          <w:rFonts w:eastAsia="Calibri" w:cs="Calibri"/>
          <w:color w:val="000000"/>
          <w:szCs w:val="20"/>
        </w:rPr>
        <w:t>al s</w:t>
      </w:r>
      <w:r w:rsidRPr="00A614C6">
        <w:rPr>
          <w:rFonts w:eastAsia="Calibri" w:cs="Calibri"/>
          <w:szCs w:val="20"/>
        </w:rPr>
        <w:t>eguente indirizzo</w:t>
      </w:r>
      <w:r w:rsidR="002916A5">
        <w:rPr>
          <w:rFonts w:eastAsia="Calibri" w:cs="Calibri"/>
          <w:szCs w:val="20"/>
        </w:rPr>
        <w:t xml:space="preserve"> PEC </w:t>
      </w:r>
      <w:hyperlink r:id="rId7" w:history="1">
        <w:r w:rsidR="002916A5" w:rsidRPr="00672753">
          <w:rPr>
            <w:rStyle w:val="Collegamentoipertestuale"/>
            <w:rFonts w:eastAsia="Calibri" w:cs="Calibri"/>
            <w:szCs w:val="20"/>
          </w:rPr>
          <w:t>concentro@pec.pnud.camcom.it</w:t>
        </w:r>
      </w:hyperlink>
      <w:r w:rsidR="002916A5">
        <w:rPr>
          <w:rFonts w:eastAsia="Calibri" w:cs="Calibri"/>
          <w:szCs w:val="20"/>
        </w:rPr>
        <w:t xml:space="preserve"> </w:t>
      </w:r>
      <w:r w:rsidRPr="00A614C6">
        <w:rPr>
          <w:rFonts w:eastAsia="Calibri" w:cs="Calibri"/>
          <w:szCs w:val="20"/>
        </w:rPr>
        <w:t>,</w:t>
      </w:r>
    </w:p>
    <w:p w:rsidR="003C3307" w:rsidRPr="00A614C6" w:rsidRDefault="003C3307" w:rsidP="003C3307">
      <w:pPr>
        <w:jc w:val="both"/>
        <w:rPr>
          <w:szCs w:val="20"/>
        </w:rPr>
      </w:pPr>
    </w:p>
    <w:p w:rsidR="003C3307" w:rsidRPr="006C1CED" w:rsidRDefault="003C3307" w:rsidP="007C4289">
      <w:pPr>
        <w:spacing w:line="360" w:lineRule="auto"/>
        <w:rPr>
          <w:b/>
          <w:szCs w:val="20"/>
        </w:rPr>
      </w:pPr>
      <w:r w:rsidRPr="006C1CED">
        <w:rPr>
          <w:b/>
          <w:szCs w:val="20"/>
        </w:rPr>
        <w:t>DATI ANAGRAFICI</w:t>
      </w:r>
    </w:p>
    <w:p w:rsidR="003C3307" w:rsidRPr="006C1CED" w:rsidRDefault="003C3307" w:rsidP="007C4289">
      <w:pPr>
        <w:tabs>
          <w:tab w:val="left" w:pos="8505"/>
        </w:tabs>
        <w:spacing w:line="360" w:lineRule="auto"/>
        <w:rPr>
          <w:szCs w:val="20"/>
        </w:rPr>
      </w:pPr>
      <w:r w:rsidRPr="006C1CED">
        <w:rPr>
          <w:szCs w:val="20"/>
        </w:rPr>
        <w:t>Il/La sottoscritta ____</w:t>
      </w:r>
      <w:r>
        <w:rPr>
          <w:szCs w:val="20"/>
        </w:rPr>
        <w:t>_______</w:t>
      </w:r>
      <w:r w:rsidR="007C4289">
        <w:rPr>
          <w:szCs w:val="20"/>
        </w:rPr>
        <w:t>_________________</w:t>
      </w:r>
      <w:r>
        <w:rPr>
          <w:szCs w:val="20"/>
        </w:rPr>
        <w:t>__</w:t>
      </w:r>
      <w:r w:rsidRPr="006C1CED">
        <w:rPr>
          <w:szCs w:val="20"/>
        </w:rPr>
        <w:t xml:space="preserve">Titolare/Rappresentante legale </w:t>
      </w:r>
    </w:p>
    <w:p w:rsidR="003C3307" w:rsidRPr="006C1CED" w:rsidRDefault="003C3307" w:rsidP="007C4289">
      <w:pPr>
        <w:spacing w:line="360" w:lineRule="auto"/>
        <w:rPr>
          <w:szCs w:val="20"/>
        </w:rPr>
      </w:pPr>
      <w:r w:rsidRPr="006C1CED">
        <w:rPr>
          <w:szCs w:val="20"/>
        </w:rPr>
        <w:t>della ditta</w:t>
      </w:r>
    </w:p>
    <w:p w:rsidR="003C3307" w:rsidRPr="006C1CED" w:rsidRDefault="003C3307" w:rsidP="007C4289">
      <w:pPr>
        <w:spacing w:line="360" w:lineRule="auto"/>
        <w:rPr>
          <w:szCs w:val="20"/>
        </w:rPr>
      </w:pPr>
      <w:r w:rsidRPr="006C1CED">
        <w:rPr>
          <w:szCs w:val="20"/>
          <w:u w:val="single"/>
        </w:rPr>
        <w:t>Ragione Sociale:</w:t>
      </w:r>
      <w:r>
        <w:rPr>
          <w:szCs w:val="20"/>
        </w:rPr>
        <w:t xml:space="preserve"> _</w:t>
      </w:r>
      <w:r w:rsidRPr="006C1CED">
        <w:rPr>
          <w:szCs w:val="20"/>
        </w:rPr>
        <w:t>___________________________________</w:t>
      </w:r>
      <w:r w:rsidR="007C4289">
        <w:rPr>
          <w:szCs w:val="20"/>
        </w:rPr>
        <w:t>______</w:t>
      </w:r>
      <w:r w:rsidRPr="006C1CED">
        <w:rPr>
          <w:szCs w:val="20"/>
        </w:rPr>
        <w:t>___________________________</w:t>
      </w:r>
    </w:p>
    <w:p w:rsidR="003C3307" w:rsidRPr="006C1CED" w:rsidRDefault="003C3307" w:rsidP="007C4289">
      <w:pPr>
        <w:spacing w:line="360" w:lineRule="auto"/>
        <w:rPr>
          <w:szCs w:val="20"/>
        </w:rPr>
      </w:pPr>
      <w:r w:rsidRPr="006C1CED">
        <w:rPr>
          <w:szCs w:val="20"/>
        </w:rPr>
        <w:t xml:space="preserve">Sede Legale: </w:t>
      </w:r>
      <w:bookmarkStart w:id="0" w:name="_GoBack"/>
      <w:bookmarkEnd w:id="0"/>
    </w:p>
    <w:p w:rsidR="003C3307" w:rsidRPr="006C1CED" w:rsidRDefault="003C3307" w:rsidP="007C4289">
      <w:pPr>
        <w:spacing w:line="360" w:lineRule="auto"/>
        <w:rPr>
          <w:szCs w:val="20"/>
        </w:rPr>
      </w:pPr>
      <w:proofErr w:type="gramStart"/>
      <w:r w:rsidRPr="006C1CED">
        <w:rPr>
          <w:szCs w:val="20"/>
        </w:rPr>
        <w:t>Via:_</w:t>
      </w:r>
      <w:proofErr w:type="gramEnd"/>
      <w:r w:rsidRPr="006C1CED">
        <w:rPr>
          <w:szCs w:val="20"/>
        </w:rPr>
        <w:t>____________________________________ Tel. ________</w:t>
      </w:r>
      <w:r>
        <w:rPr>
          <w:szCs w:val="20"/>
        </w:rPr>
        <w:t>____________</w:t>
      </w:r>
      <w:r w:rsidRPr="006C1CED">
        <w:rPr>
          <w:szCs w:val="20"/>
        </w:rPr>
        <w:t>____</w:t>
      </w:r>
    </w:p>
    <w:p w:rsidR="003C3307" w:rsidRDefault="003C3307" w:rsidP="007C4289">
      <w:pPr>
        <w:tabs>
          <w:tab w:val="left" w:pos="8505"/>
        </w:tabs>
        <w:spacing w:line="360" w:lineRule="auto"/>
        <w:rPr>
          <w:szCs w:val="20"/>
        </w:rPr>
      </w:pPr>
      <w:r w:rsidRPr="006C1CED">
        <w:rPr>
          <w:szCs w:val="20"/>
        </w:rPr>
        <w:t>Comune: _________________</w:t>
      </w:r>
      <w:r>
        <w:rPr>
          <w:szCs w:val="20"/>
        </w:rPr>
        <w:t xml:space="preserve">____________ Cap: ________ Provincia: </w:t>
      </w:r>
      <w:r w:rsidRPr="006C1CED">
        <w:rPr>
          <w:szCs w:val="20"/>
        </w:rPr>
        <w:t>_</w:t>
      </w:r>
      <w:r w:rsidR="007C4289">
        <w:rPr>
          <w:szCs w:val="20"/>
        </w:rPr>
        <w:t>______</w:t>
      </w:r>
      <w:r w:rsidRPr="006C1CED">
        <w:rPr>
          <w:szCs w:val="20"/>
        </w:rPr>
        <w:t>_</w:t>
      </w:r>
      <w:r>
        <w:rPr>
          <w:szCs w:val="20"/>
        </w:rPr>
        <w:t>__</w:t>
      </w:r>
    </w:p>
    <w:p w:rsidR="003C3307" w:rsidRPr="006C1CED" w:rsidRDefault="003C3307" w:rsidP="007C4289">
      <w:pPr>
        <w:tabs>
          <w:tab w:val="left" w:pos="8505"/>
        </w:tabs>
        <w:spacing w:line="360" w:lineRule="auto"/>
        <w:rPr>
          <w:szCs w:val="20"/>
        </w:rPr>
      </w:pPr>
      <w:r w:rsidRPr="006C1CED">
        <w:rPr>
          <w:szCs w:val="20"/>
        </w:rPr>
        <w:t>PEC: ___________________________</w:t>
      </w:r>
      <w:r>
        <w:rPr>
          <w:szCs w:val="20"/>
        </w:rPr>
        <w:t>__________________________________________</w:t>
      </w:r>
    </w:p>
    <w:p w:rsidR="003C3307" w:rsidRPr="006C1CED" w:rsidRDefault="003C3307" w:rsidP="007C4289">
      <w:pPr>
        <w:spacing w:line="360" w:lineRule="auto"/>
        <w:rPr>
          <w:szCs w:val="20"/>
        </w:rPr>
      </w:pPr>
      <w:r w:rsidRPr="006C1CED">
        <w:rPr>
          <w:i/>
          <w:szCs w:val="20"/>
        </w:rPr>
        <w:t>Sede Operativa (se diversa)</w:t>
      </w:r>
      <w:r w:rsidRPr="006C1CED">
        <w:rPr>
          <w:szCs w:val="20"/>
        </w:rPr>
        <w:t xml:space="preserve"> </w:t>
      </w:r>
    </w:p>
    <w:p w:rsidR="003C3307" w:rsidRPr="006C1CED" w:rsidRDefault="003C3307" w:rsidP="007C4289">
      <w:pPr>
        <w:spacing w:line="360" w:lineRule="auto"/>
        <w:rPr>
          <w:szCs w:val="20"/>
        </w:rPr>
      </w:pPr>
      <w:r w:rsidRPr="006C1CED">
        <w:rPr>
          <w:szCs w:val="20"/>
        </w:rPr>
        <w:t>Via: _____________________________________ Tel. _____________</w:t>
      </w:r>
      <w:r w:rsidR="007C4289">
        <w:rPr>
          <w:szCs w:val="20"/>
        </w:rPr>
        <w:t>_____</w:t>
      </w:r>
      <w:r>
        <w:rPr>
          <w:szCs w:val="20"/>
        </w:rPr>
        <w:t>_</w:t>
      </w:r>
      <w:r w:rsidR="005860B5">
        <w:rPr>
          <w:szCs w:val="20"/>
        </w:rPr>
        <w:t>_</w:t>
      </w:r>
      <w:r>
        <w:rPr>
          <w:szCs w:val="20"/>
        </w:rPr>
        <w:t>___</w:t>
      </w:r>
      <w:r w:rsidRPr="006C1CED">
        <w:rPr>
          <w:szCs w:val="20"/>
        </w:rPr>
        <w:t>_</w:t>
      </w:r>
    </w:p>
    <w:p w:rsidR="003C3307" w:rsidRDefault="007C4289" w:rsidP="007C4289">
      <w:pPr>
        <w:spacing w:line="360" w:lineRule="auto"/>
        <w:rPr>
          <w:szCs w:val="20"/>
        </w:rPr>
      </w:pPr>
      <w:r>
        <w:rPr>
          <w:szCs w:val="20"/>
        </w:rPr>
        <w:t>Comune: ________</w:t>
      </w:r>
      <w:r w:rsidR="003C3307" w:rsidRPr="006C1CED">
        <w:rPr>
          <w:szCs w:val="20"/>
        </w:rPr>
        <w:t>______________________ Cap: _________ Provincia: ________</w:t>
      </w:r>
    </w:p>
    <w:p w:rsidR="003C3307" w:rsidRPr="006C1CED" w:rsidRDefault="003C3307" w:rsidP="007C4289">
      <w:pPr>
        <w:spacing w:line="360" w:lineRule="auto"/>
        <w:rPr>
          <w:szCs w:val="20"/>
        </w:rPr>
      </w:pPr>
      <w:r w:rsidRPr="006C1CED">
        <w:rPr>
          <w:szCs w:val="20"/>
        </w:rPr>
        <w:t>e-mail: ____</w:t>
      </w:r>
      <w:r>
        <w:rPr>
          <w:szCs w:val="20"/>
        </w:rPr>
        <w:t>_________________________</w:t>
      </w:r>
      <w:r w:rsidRPr="006C1CED">
        <w:rPr>
          <w:szCs w:val="20"/>
        </w:rPr>
        <w:t xml:space="preserve"> Web: </w:t>
      </w:r>
      <w:r>
        <w:rPr>
          <w:szCs w:val="20"/>
        </w:rPr>
        <w:t>_________</w:t>
      </w:r>
      <w:r w:rsidR="007C4289">
        <w:rPr>
          <w:szCs w:val="20"/>
        </w:rPr>
        <w:t>______________</w:t>
      </w:r>
      <w:r w:rsidR="005860B5">
        <w:rPr>
          <w:szCs w:val="20"/>
        </w:rPr>
        <w:t>_</w:t>
      </w:r>
      <w:r w:rsidRPr="006C1CED">
        <w:rPr>
          <w:szCs w:val="20"/>
        </w:rPr>
        <w:t>____</w:t>
      </w:r>
    </w:p>
    <w:p w:rsidR="003C3307" w:rsidRPr="006C1CED" w:rsidRDefault="003C3307" w:rsidP="007C4289">
      <w:pPr>
        <w:spacing w:line="360" w:lineRule="auto"/>
        <w:rPr>
          <w:szCs w:val="20"/>
        </w:rPr>
      </w:pPr>
      <w:r w:rsidRPr="006C1CED">
        <w:rPr>
          <w:szCs w:val="20"/>
        </w:rPr>
        <w:t>Pa</w:t>
      </w:r>
      <w:r>
        <w:rPr>
          <w:szCs w:val="20"/>
        </w:rPr>
        <w:t>rtita IVA: ____________</w:t>
      </w:r>
      <w:r w:rsidR="007C4289">
        <w:rPr>
          <w:szCs w:val="20"/>
        </w:rPr>
        <w:t>___</w:t>
      </w:r>
      <w:r w:rsidRPr="006C1CED">
        <w:rPr>
          <w:szCs w:val="20"/>
        </w:rPr>
        <w:t>_________ Codice fiscale: ____________</w:t>
      </w:r>
      <w:r w:rsidR="007C4289">
        <w:rPr>
          <w:szCs w:val="20"/>
        </w:rPr>
        <w:t>____</w:t>
      </w:r>
      <w:r>
        <w:rPr>
          <w:szCs w:val="20"/>
        </w:rPr>
        <w:t>______</w:t>
      </w:r>
    </w:p>
    <w:p w:rsidR="003C3307" w:rsidRDefault="003C3307" w:rsidP="007C4289">
      <w:pPr>
        <w:spacing w:line="360" w:lineRule="auto"/>
        <w:jc w:val="both"/>
        <w:rPr>
          <w:rFonts w:eastAsia="Calibri" w:cs="Calibri"/>
          <w:sz w:val="16"/>
          <w:szCs w:val="16"/>
        </w:rPr>
      </w:pPr>
      <w:r w:rsidRPr="006C1CED">
        <w:rPr>
          <w:szCs w:val="20"/>
        </w:rPr>
        <w:t>Persona di riferiment</w:t>
      </w:r>
      <w:r w:rsidR="007C4289">
        <w:rPr>
          <w:szCs w:val="20"/>
        </w:rPr>
        <w:t>o: __________________________</w:t>
      </w:r>
      <w:r w:rsidRPr="006C1CED">
        <w:rPr>
          <w:szCs w:val="20"/>
        </w:rPr>
        <w:t>____________</w:t>
      </w:r>
      <w:r>
        <w:rPr>
          <w:szCs w:val="20"/>
        </w:rPr>
        <w:t>________</w:t>
      </w:r>
      <w:r w:rsidR="005860B5">
        <w:rPr>
          <w:szCs w:val="20"/>
        </w:rPr>
        <w:t>_</w:t>
      </w:r>
      <w:r>
        <w:rPr>
          <w:szCs w:val="20"/>
        </w:rPr>
        <w:t>___</w:t>
      </w:r>
    </w:p>
    <w:p w:rsidR="003C3307" w:rsidRDefault="003C3307" w:rsidP="003C3307">
      <w:pPr>
        <w:spacing w:after="120"/>
        <w:jc w:val="both"/>
        <w:rPr>
          <w:rFonts w:eastAsia="Calibri" w:cs="Calibri"/>
          <w:b/>
          <w:szCs w:val="20"/>
        </w:rPr>
      </w:pPr>
    </w:p>
    <w:p w:rsidR="003C3307" w:rsidRDefault="003C3307" w:rsidP="003C3307">
      <w:pPr>
        <w:spacing w:after="120"/>
        <w:jc w:val="both"/>
        <w:rPr>
          <w:rFonts w:eastAsia="Calibri" w:cs="Calibri"/>
          <w:b/>
          <w:szCs w:val="20"/>
        </w:rPr>
      </w:pPr>
      <w:r w:rsidRPr="00CE29AC">
        <w:rPr>
          <w:rFonts w:eastAsia="Calibri" w:cs="Calibri"/>
          <w:b/>
          <w:szCs w:val="20"/>
        </w:rPr>
        <w:t>Dichiaro</w:t>
      </w:r>
      <w:r w:rsidR="00B13003">
        <w:rPr>
          <w:rStyle w:val="Rimandonotaapidipagina"/>
          <w:rFonts w:eastAsia="Calibri" w:cs="Calibri"/>
          <w:b/>
          <w:szCs w:val="20"/>
        </w:rPr>
        <w:footnoteReference w:id="1"/>
      </w:r>
      <w:r w:rsidRPr="00CE29AC">
        <w:rPr>
          <w:rFonts w:eastAsia="Calibri" w:cs="Calibri"/>
          <w:b/>
          <w:szCs w:val="20"/>
        </w:rPr>
        <w:t>:</w:t>
      </w:r>
    </w:p>
    <w:p w:rsidR="002916A5" w:rsidRPr="002916A5" w:rsidRDefault="002916A5" w:rsidP="002916A5">
      <w:pPr>
        <w:pStyle w:val="Paragrafoelenco"/>
        <w:numPr>
          <w:ilvl w:val="0"/>
          <w:numId w:val="5"/>
        </w:numPr>
        <w:jc w:val="both"/>
        <w:rPr>
          <w:szCs w:val="20"/>
        </w:rPr>
      </w:pPr>
      <w:r w:rsidRPr="002916A5">
        <w:rPr>
          <w:szCs w:val="20"/>
        </w:rPr>
        <w:t xml:space="preserve">di essere titolare di un’attività di produzione e/o somministrazione di bevande e/o alimenti; </w:t>
      </w:r>
    </w:p>
    <w:p w:rsidR="002916A5" w:rsidRPr="002916A5" w:rsidRDefault="002916A5" w:rsidP="002916A5">
      <w:pPr>
        <w:pStyle w:val="Paragrafoelenco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 xml:space="preserve">di </w:t>
      </w:r>
      <w:r w:rsidRPr="002916A5">
        <w:rPr>
          <w:szCs w:val="20"/>
        </w:rPr>
        <w:t xml:space="preserve">non trovarsi nelle condizioni di non poter contrattare con la Pubblica Amministrazione o in altra situazione considerata dalla legge pregiudizievole o limitativa delle capacità contrattuale; </w:t>
      </w:r>
    </w:p>
    <w:p w:rsidR="002916A5" w:rsidRPr="002916A5" w:rsidRDefault="002916A5" w:rsidP="002916A5">
      <w:pPr>
        <w:pStyle w:val="Paragrafoelenco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 xml:space="preserve">di </w:t>
      </w:r>
      <w:r w:rsidRPr="002916A5">
        <w:rPr>
          <w:szCs w:val="20"/>
        </w:rPr>
        <w:t xml:space="preserve">non aver procedimenti penali in corso e di non aver subito condanne con sentenze passate in giudicato; </w:t>
      </w:r>
    </w:p>
    <w:p w:rsidR="002916A5" w:rsidRPr="002916A5" w:rsidRDefault="002916A5" w:rsidP="002916A5">
      <w:pPr>
        <w:pStyle w:val="Paragrafoelenco"/>
        <w:numPr>
          <w:ilvl w:val="0"/>
          <w:numId w:val="5"/>
        </w:numPr>
        <w:jc w:val="both"/>
        <w:rPr>
          <w:szCs w:val="20"/>
        </w:rPr>
      </w:pPr>
      <w:r w:rsidRPr="002916A5">
        <w:rPr>
          <w:szCs w:val="20"/>
        </w:rPr>
        <w:t>di aver preso visione del presente avviso e di accettare tutte le condizioni in esso contenute;</w:t>
      </w:r>
    </w:p>
    <w:p w:rsidR="002916A5" w:rsidRPr="002916A5" w:rsidRDefault="002916A5" w:rsidP="002916A5">
      <w:pPr>
        <w:pStyle w:val="Paragrafoelenco"/>
        <w:numPr>
          <w:ilvl w:val="0"/>
          <w:numId w:val="5"/>
        </w:numPr>
        <w:jc w:val="both"/>
        <w:rPr>
          <w:szCs w:val="20"/>
        </w:rPr>
      </w:pPr>
      <w:r w:rsidRPr="002916A5">
        <w:rPr>
          <w:szCs w:val="20"/>
        </w:rPr>
        <w:t>di essere in regola con tutte le prescrizioni, norme e leggi attualmente vigenti per la produzione e/o somministrazione di cibi e/o bevande;</w:t>
      </w:r>
    </w:p>
    <w:p w:rsidR="002916A5" w:rsidRPr="002916A5" w:rsidRDefault="002916A5" w:rsidP="002916A5">
      <w:pPr>
        <w:pStyle w:val="Paragrafoelenco"/>
        <w:numPr>
          <w:ilvl w:val="0"/>
          <w:numId w:val="5"/>
        </w:numPr>
        <w:jc w:val="both"/>
        <w:rPr>
          <w:szCs w:val="20"/>
        </w:rPr>
      </w:pPr>
      <w:r w:rsidRPr="002916A5">
        <w:rPr>
          <w:szCs w:val="20"/>
        </w:rPr>
        <w:t>di essere in regola con la normativa sul lavoro;</w:t>
      </w:r>
    </w:p>
    <w:p w:rsidR="002916A5" w:rsidRPr="002916A5" w:rsidRDefault="002916A5" w:rsidP="002916A5">
      <w:pPr>
        <w:pStyle w:val="Paragrafoelenco"/>
        <w:numPr>
          <w:ilvl w:val="0"/>
          <w:numId w:val="5"/>
        </w:numPr>
        <w:jc w:val="both"/>
        <w:rPr>
          <w:szCs w:val="20"/>
        </w:rPr>
      </w:pPr>
      <w:r w:rsidRPr="002916A5">
        <w:rPr>
          <w:szCs w:val="20"/>
        </w:rPr>
        <w:t xml:space="preserve">che ha in corso di validità apposita polizza assicurativa inerente alla propria attività. </w:t>
      </w:r>
    </w:p>
    <w:p w:rsidR="002916A5" w:rsidRDefault="002916A5" w:rsidP="002916A5">
      <w:pPr>
        <w:pStyle w:val="Paragrafoelenco"/>
        <w:numPr>
          <w:ilvl w:val="0"/>
          <w:numId w:val="5"/>
        </w:numPr>
        <w:jc w:val="both"/>
        <w:rPr>
          <w:szCs w:val="20"/>
        </w:rPr>
      </w:pPr>
      <w:r w:rsidRPr="002916A5">
        <w:rPr>
          <w:szCs w:val="20"/>
        </w:rPr>
        <w:t>essere in regola con tutte le prescritte autorizzazioni alla produzione e vendita.</w:t>
      </w:r>
    </w:p>
    <w:p w:rsidR="003C3307" w:rsidRDefault="003C3307" w:rsidP="00266331">
      <w:pPr>
        <w:pStyle w:val="Paragrafoelenco"/>
        <w:numPr>
          <w:ilvl w:val="0"/>
          <w:numId w:val="5"/>
        </w:numPr>
        <w:jc w:val="both"/>
        <w:rPr>
          <w:szCs w:val="20"/>
        </w:rPr>
      </w:pPr>
      <w:r w:rsidRPr="00266331">
        <w:rPr>
          <w:szCs w:val="20"/>
        </w:rPr>
        <w:lastRenderedPageBreak/>
        <w:t xml:space="preserve">di aver letto e compreso l’Informativa sulla privacy disponibile sul sito di </w:t>
      </w:r>
      <w:proofErr w:type="spellStart"/>
      <w:r w:rsidRPr="00266331">
        <w:rPr>
          <w:szCs w:val="20"/>
        </w:rPr>
        <w:t>ConCentro</w:t>
      </w:r>
      <w:proofErr w:type="spellEnd"/>
      <w:r w:rsidRPr="00266331">
        <w:rPr>
          <w:szCs w:val="20"/>
        </w:rPr>
        <w:t xml:space="preserve"> all’indirizzo </w:t>
      </w:r>
      <w:hyperlink r:id="rId8" w:history="1">
        <w:r w:rsidRPr="00266331">
          <w:rPr>
            <w:rStyle w:val="Collegamentoipertestuale"/>
            <w:szCs w:val="20"/>
          </w:rPr>
          <w:t>https://concentro.pnud.camcom.it/home/privacy/</w:t>
        </w:r>
      </w:hyperlink>
      <w:r w:rsidRPr="00266331">
        <w:rPr>
          <w:szCs w:val="20"/>
        </w:rPr>
        <w:t xml:space="preserve"> </w:t>
      </w:r>
    </w:p>
    <w:p w:rsidR="00056162" w:rsidRDefault="00056162" w:rsidP="00056162">
      <w:pPr>
        <w:pStyle w:val="Paragrafoelenco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Che l’attività di produzione vitivinicola è insediata in provincia di Pordenone;</w:t>
      </w:r>
    </w:p>
    <w:p w:rsidR="00056162" w:rsidRDefault="00056162" w:rsidP="00056162">
      <w:pPr>
        <w:pStyle w:val="Paragrafoelenco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Che le etichette/vini di seguito proposti sono prodotti in provincia di Pordenone.</w:t>
      </w:r>
    </w:p>
    <w:p w:rsidR="00056162" w:rsidRPr="00266331" w:rsidRDefault="00056162" w:rsidP="00FD7038">
      <w:pPr>
        <w:pStyle w:val="Paragrafoelenco"/>
        <w:jc w:val="both"/>
        <w:rPr>
          <w:szCs w:val="20"/>
        </w:rPr>
      </w:pPr>
    </w:p>
    <w:p w:rsidR="001F1903" w:rsidRDefault="003C3307" w:rsidP="001F1903">
      <w:pPr>
        <w:jc w:val="both"/>
        <w:rPr>
          <w:szCs w:val="20"/>
        </w:rPr>
      </w:pPr>
      <w:r w:rsidRPr="00B13003">
        <w:rPr>
          <w:b/>
          <w:szCs w:val="20"/>
        </w:rPr>
        <w:t>Manifesto</w:t>
      </w:r>
      <w:r w:rsidRPr="00CE29AC">
        <w:rPr>
          <w:szCs w:val="20"/>
        </w:rPr>
        <w:t xml:space="preserve"> l’adesione </w:t>
      </w:r>
      <w:r>
        <w:rPr>
          <w:szCs w:val="20"/>
        </w:rPr>
        <w:t>all</w:t>
      </w:r>
      <w:r w:rsidR="0094013F">
        <w:rPr>
          <w:szCs w:val="20"/>
        </w:rPr>
        <w:t xml:space="preserve">’iniziativa </w:t>
      </w:r>
      <w:r w:rsidR="001F1903">
        <w:rPr>
          <w:szCs w:val="20"/>
        </w:rPr>
        <w:t xml:space="preserve">di promozione di prodotti locali, </w:t>
      </w:r>
      <w:r>
        <w:rPr>
          <w:szCs w:val="20"/>
        </w:rPr>
        <w:t xml:space="preserve">organizzata da </w:t>
      </w:r>
      <w:proofErr w:type="spellStart"/>
      <w:r>
        <w:rPr>
          <w:szCs w:val="20"/>
        </w:rPr>
        <w:t>ConCentro</w:t>
      </w:r>
      <w:proofErr w:type="spellEnd"/>
      <w:r>
        <w:rPr>
          <w:szCs w:val="20"/>
        </w:rPr>
        <w:t xml:space="preserve"> </w:t>
      </w:r>
      <w:r w:rsidR="002916A5">
        <w:rPr>
          <w:szCs w:val="20"/>
        </w:rPr>
        <w:t xml:space="preserve">Azienda speciale della CCIAA di Pordenone Udine in occasione dell’evento “Pordenone </w:t>
      </w:r>
      <w:proofErr w:type="spellStart"/>
      <w:r w:rsidR="002916A5">
        <w:rPr>
          <w:szCs w:val="20"/>
        </w:rPr>
        <w:t>ArtAndFood</w:t>
      </w:r>
      <w:proofErr w:type="spellEnd"/>
      <w:r w:rsidR="002916A5">
        <w:rPr>
          <w:szCs w:val="20"/>
        </w:rPr>
        <w:t>” che si svolgerà a Pordenone dal 13 al 15 ottobre 2023.</w:t>
      </w:r>
    </w:p>
    <w:p w:rsidR="002916A5" w:rsidRDefault="002916A5" w:rsidP="001F1903">
      <w:pPr>
        <w:jc w:val="both"/>
        <w:rPr>
          <w:szCs w:val="20"/>
        </w:rPr>
      </w:pPr>
    </w:p>
    <w:p w:rsidR="001F1903" w:rsidRPr="009747D8" w:rsidRDefault="002916A5" w:rsidP="001F1903">
      <w:pPr>
        <w:jc w:val="both"/>
        <w:rPr>
          <w:b/>
          <w:szCs w:val="20"/>
        </w:rPr>
      </w:pPr>
      <w:r w:rsidRPr="009747D8">
        <w:rPr>
          <w:b/>
          <w:szCs w:val="20"/>
        </w:rPr>
        <w:t>Dichiaro inoltre che:</w:t>
      </w:r>
    </w:p>
    <w:p w:rsidR="002916A5" w:rsidRDefault="002916A5" w:rsidP="002916A5">
      <w:pPr>
        <w:pStyle w:val="Paragrafoelenco"/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>la nostra azienda presenterà le seguenti etichette di sua produzione: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202"/>
        <w:gridCol w:w="1042"/>
        <w:gridCol w:w="2429"/>
        <w:gridCol w:w="2384"/>
      </w:tblGrid>
      <w:tr w:rsidR="002916A5" w:rsidTr="002916A5">
        <w:tc>
          <w:tcPr>
            <w:tcW w:w="2202" w:type="dxa"/>
          </w:tcPr>
          <w:p w:rsidR="002916A5" w:rsidRDefault="002916A5" w:rsidP="002916A5">
            <w:pPr>
              <w:pStyle w:val="Paragrafoelenco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etichetta</w:t>
            </w:r>
          </w:p>
        </w:tc>
        <w:tc>
          <w:tcPr>
            <w:tcW w:w="1042" w:type="dxa"/>
          </w:tcPr>
          <w:p w:rsidR="002916A5" w:rsidRDefault="002916A5" w:rsidP="002916A5">
            <w:pPr>
              <w:pStyle w:val="Paragrafoelenco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Tipo vino</w:t>
            </w:r>
          </w:p>
        </w:tc>
        <w:tc>
          <w:tcPr>
            <w:tcW w:w="2429" w:type="dxa"/>
          </w:tcPr>
          <w:p w:rsidR="002916A5" w:rsidRDefault="002916A5" w:rsidP="002916A5">
            <w:pPr>
              <w:pStyle w:val="Paragrafoelenco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Bianco/Rosso</w:t>
            </w:r>
          </w:p>
        </w:tc>
        <w:tc>
          <w:tcPr>
            <w:tcW w:w="2384" w:type="dxa"/>
          </w:tcPr>
          <w:p w:rsidR="002916A5" w:rsidRDefault="002916A5" w:rsidP="002916A5">
            <w:pPr>
              <w:pStyle w:val="Paragrafoelenco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Eventuali riconoscimenti </w:t>
            </w:r>
          </w:p>
        </w:tc>
      </w:tr>
      <w:tr w:rsidR="002916A5" w:rsidTr="002916A5">
        <w:tc>
          <w:tcPr>
            <w:tcW w:w="2202" w:type="dxa"/>
          </w:tcPr>
          <w:p w:rsidR="002916A5" w:rsidRDefault="002916A5" w:rsidP="002916A5">
            <w:pPr>
              <w:pStyle w:val="Paragrafoelenco"/>
              <w:ind w:left="0"/>
              <w:jc w:val="both"/>
              <w:rPr>
                <w:szCs w:val="20"/>
              </w:rPr>
            </w:pPr>
          </w:p>
        </w:tc>
        <w:tc>
          <w:tcPr>
            <w:tcW w:w="1042" w:type="dxa"/>
          </w:tcPr>
          <w:p w:rsidR="002916A5" w:rsidRDefault="002916A5" w:rsidP="002916A5">
            <w:pPr>
              <w:pStyle w:val="Paragrafoelenco"/>
              <w:ind w:left="0"/>
              <w:jc w:val="both"/>
              <w:rPr>
                <w:szCs w:val="20"/>
              </w:rPr>
            </w:pPr>
          </w:p>
        </w:tc>
        <w:tc>
          <w:tcPr>
            <w:tcW w:w="2429" w:type="dxa"/>
          </w:tcPr>
          <w:p w:rsidR="002916A5" w:rsidRDefault="002916A5" w:rsidP="002916A5">
            <w:pPr>
              <w:pStyle w:val="Paragrafoelenco"/>
              <w:ind w:left="0"/>
              <w:jc w:val="both"/>
              <w:rPr>
                <w:szCs w:val="20"/>
              </w:rPr>
            </w:pPr>
          </w:p>
        </w:tc>
        <w:tc>
          <w:tcPr>
            <w:tcW w:w="2384" w:type="dxa"/>
          </w:tcPr>
          <w:p w:rsidR="002916A5" w:rsidRDefault="002916A5" w:rsidP="002916A5">
            <w:pPr>
              <w:pStyle w:val="Paragrafoelenco"/>
              <w:ind w:left="0"/>
              <w:jc w:val="both"/>
              <w:rPr>
                <w:szCs w:val="20"/>
              </w:rPr>
            </w:pPr>
          </w:p>
        </w:tc>
      </w:tr>
      <w:tr w:rsidR="002916A5" w:rsidTr="002916A5">
        <w:tc>
          <w:tcPr>
            <w:tcW w:w="2202" w:type="dxa"/>
          </w:tcPr>
          <w:p w:rsidR="002916A5" w:rsidRDefault="002916A5" w:rsidP="002916A5">
            <w:pPr>
              <w:pStyle w:val="Paragrafoelenco"/>
              <w:ind w:left="0"/>
              <w:jc w:val="both"/>
              <w:rPr>
                <w:szCs w:val="20"/>
              </w:rPr>
            </w:pPr>
          </w:p>
        </w:tc>
        <w:tc>
          <w:tcPr>
            <w:tcW w:w="1042" w:type="dxa"/>
          </w:tcPr>
          <w:p w:rsidR="002916A5" w:rsidRDefault="002916A5" w:rsidP="002916A5">
            <w:pPr>
              <w:pStyle w:val="Paragrafoelenco"/>
              <w:ind w:left="0"/>
              <w:jc w:val="both"/>
              <w:rPr>
                <w:szCs w:val="20"/>
              </w:rPr>
            </w:pPr>
          </w:p>
        </w:tc>
        <w:tc>
          <w:tcPr>
            <w:tcW w:w="2429" w:type="dxa"/>
          </w:tcPr>
          <w:p w:rsidR="002916A5" w:rsidRDefault="002916A5" w:rsidP="002916A5">
            <w:pPr>
              <w:pStyle w:val="Paragrafoelenco"/>
              <w:ind w:left="0"/>
              <w:jc w:val="both"/>
              <w:rPr>
                <w:szCs w:val="20"/>
              </w:rPr>
            </w:pPr>
          </w:p>
        </w:tc>
        <w:tc>
          <w:tcPr>
            <w:tcW w:w="2384" w:type="dxa"/>
          </w:tcPr>
          <w:p w:rsidR="002916A5" w:rsidRDefault="002916A5" w:rsidP="002916A5">
            <w:pPr>
              <w:pStyle w:val="Paragrafoelenco"/>
              <w:ind w:left="0"/>
              <w:jc w:val="both"/>
              <w:rPr>
                <w:szCs w:val="20"/>
              </w:rPr>
            </w:pPr>
          </w:p>
        </w:tc>
      </w:tr>
      <w:tr w:rsidR="002916A5" w:rsidTr="002916A5">
        <w:tc>
          <w:tcPr>
            <w:tcW w:w="2202" w:type="dxa"/>
          </w:tcPr>
          <w:p w:rsidR="002916A5" w:rsidRDefault="002916A5" w:rsidP="002916A5">
            <w:pPr>
              <w:pStyle w:val="Paragrafoelenco"/>
              <w:ind w:left="0"/>
              <w:jc w:val="both"/>
              <w:rPr>
                <w:szCs w:val="20"/>
              </w:rPr>
            </w:pPr>
          </w:p>
        </w:tc>
        <w:tc>
          <w:tcPr>
            <w:tcW w:w="1042" w:type="dxa"/>
          </w:tcPr>
          <w:p w:rsidR="002916A5" w:rsidRDefault="002916A5" w:rsidP="002916A5">
            <w:pPr>
              <w:pStyle w:val="Paragrafoelenco"/>
              <w:ind w:left="0"/>
              <w:jc w:val="both"/>
              <w:rPr>
                <w:szCs w:val="20"/>
              </w:rPr>
            </w:pPr>
          </w:p>
        </w:tc>
        <w:tc>
          <w:tcPr>
            <w:tcW w:w="2429" w:type="dxa"/>
          </w:tcPr>
          <w:p w:rsidR="002916A5" w:rsidRDefault="002916A5" w:rsidP="002916A5">
            <w:pPr>
              <w:pStyle w:val="Paragrafoelenco"/>
              <w:ind w:left="0"/>
              <w:jc w:val="both"/>
              <w:rPr>
                <w:szCs w:val="20"/>
              </w:rPr>
            </w:pPr>
          </w:p>
        </w:tc>
        <w:tc>
          <w:tcPr>
            <w:tcW w:w="2384" w:type="dxa"/>
          </w:tcPr>
          <w:p w:rsidR="002916A5" w:rsidRDefault="002916A5" w:rsidP="002916A5">
            <w:pPr>
              <w:pStyle w:val="Paragrafoelenco"/>
              <w:ind w:left="0"/>
              <w:jc w:val="both"/>
              <w:rPr>
                <w:szCs w:val="20"/>
              </w:rPr>
            </w:pPr>
          </w:p>
        </w:tc>
      </w:tr>
      <w:tr w:rsidR="002916A5" w:rsidTr="002916A5">
        <w:tc>
          <w:tcPr>
            <w:tcW w:w="2202" w:type="dxa"/>
          </w:tcPr>
          <w:p w:rsidR="002916A5" w:rsidRDefault="002916A5" w:rsidP="002916A5">
            <w:pPr>
              <w:pStyle w:val="Paragrafoelenco"/>
              <w:ind w:left="0"/>
              <w:jc w:val="both"/>
              <w:rPr>
                <w:szCs w:val="20"/>
              </w:rPr>
            </w:pPr>
          </w:p>
        </w:tc>
        <w:tc>
          <w:tcPr>
            <w:tcW w:w="1042" w:type="dxa"/>
          </w:tcPr>
          <w:p w:rsidR="002916A5" w:rsidRDefault="002916A5" w:rsidP="002916A5">
            <w:pPr>
              <w:pStyle w:val="Paragrafoelenco"/>
              <w:ind w:left="0"/>
              <w:jc w:val="both"/>
              <w:rPr>
                <w:szCs w:val="20"/>
              </w:rPr>
            </w:pPr>
          </w:p>
        </w:tc>
        <w:tc>
          <w:tcPr>
            <w:tcW w:w="2429" w:type="dxa"/>
          </w:tcPr>
          <w:p w:rsidR="002916A5" w:rsidRDefault="002916A5" w:rsidP="002916A5">
            <w:pPr>
              <w:pStyle w:val="Paragrafoelenco"/>
              <w:ind w:left="0"/>
              <w:jc w:val="both"/>
              <w:rPr>
                <w:szCs w:val="20"/>
              </w:rPr>
            </w:pPr>
          </w:p>
        </w:tc>
        <w:tc>
          <w:tcPr>
            <w:tcW w:w="2384" w:type="dxa"/>
          </w:tcPr>
          <w:p w:rsidR="002916A5" w:rsidRDefault="002916A5" w:rsidP="002916A5">
            <w:pPr>
              <w:pStyle w:val="Paragrafoelenco"/>
              <w:ind w:left="0"/>
              <w:jc w:val="both"/>
              <w:rPr>
                <w:szCs w:val="20"/>
              </w:rPr>
            </w:pPr>
          </w:p>
        </w:tc>
      </w:tr>
    </w:tbl>
    <w:p w:rsidR="002916A5" w:rsidRPr="002916A5" w:rsidRDefault="002916A5" w:rsidP="002916A5">
      <w:pPr>
        <w:pStyle w:val="Paragrafoelenco"/>
        <w:jc w:val="both"/>
        <w:rPr>
          <w:szCs w:val="20"/>
        </w:rPr>
      </w:pPr>
    </w:p>
    <w:p w:rsidR="00B13003" w:rsidRDefault="00B13003" w:rsidP="003C3307">
      <w:pPr>
        <w:jc w:val="both"/>
        <w:rPr>
          <w:szCs w:val="20"/>
        </w:rPr>
      </w:pPr>
    </w:p>
    <w:p w:rsidR="003C3307" w:rsidRPr="00CE29AC" w:rsidRDefault="003C3307" w:rsidP="003C3307">
      <w:pPr>
        <w:jc w:val="both"/>
        <w:rPr>
          <w:szCs w:val="20"/>
        </w:rPr>
      </w:pPr>
      <w:r>
        <w:rPr>
          <w:szCs w:val="20"/>
        </w:rPr>
        <w:t xml:space="preserve">e </w:t>
      </w:r>
      <w:r w:rsidR="00B13003">
        <w:rPr>
          <w:szCs w:val="20"/>
        </w:rPr>
        <w:t xml:space="preserve">mi </w:t>
      </w:r>
      <w:r w:rsidR="00B13003" w:rsidRPr="00B13003">
        <w:rPr>
          <w:b/>
          <w:szCs w:val="20"/>
        </w:rPr>
        <w:t>impegno</w:t>
      </w:r>
      <w:r w:rsidRPr="00CE29AC">
        <w:rPr>
          <w:szCs w:val="20"/>
        </w:rPr>
        <w:t xml:space="preserve"> a partecipare secondo le </w:t>
      </w:r>
      <w:r>
        <w:rPr>
          <w:szCs w:val="20"/>
        </w:rPr>
        <w:t>modalità indicate nell’avvi</w:t>
      </w:r>
      <w:r w:rsidR="00266331">
        <w:rPr>
          <w:szCs w:val="20"/>
        </w:rPr>
        <w:t>s</w:t>
      </w:r>
      <w:r>
        <w:rPr>
          <w:szCs w:val="20"/>
        </w:rPr>
        <w:t>o di manifestazione d’interesse</w:t>
      </w:r>
      <w:r w:rsidR="00266331">
        <w:rPr>
          <w:szCs w:val="20"/>
        </w:rPr>
        <w:t>.</w:t>
      </w:r>
    </w:p>
    <w:p w:rsidR="003C3307" w:rsidRPr="00CE29AC" w:rsidRDefault="003C3307" w:rsidP="003C3307">
      <w:pPr>
        <w:rPr>
          <w:szCs w:val="20"/>
        </w:rPr>
      </w:pPr>
    </w:p>
    <w:p w:rsidR="003C3307" w:rsidRDefault="003C3307" w:rsidP="003C3307">
      <w:pPr>
        <w:rPr>
          <w:szCs w:val="20"/>
        </w:rPr>
      </w:pPr>
    </w:p>
    <w:p w:rsidR="003C3307" w:rsidRPr="00CE29AC" w:rsidRDefault="00266331" w:rsidP="003C3307">
      <w:pPr>
        <w:rPr>
          <w:szCs w:val="20"/>
        </w:rPr>
      </w:pPr>
      <w:r>
        <w:rPr>
          <w:szCs w:val="20"/>
        </w:rPr>
        <w:t>D</w:t>
      </w:r>
      <w:r w:rsidR="003C3307" w:rsidRPr="00CE29AC">
        <w:rPr>
          <w:szCs w:val="20"/>
        </w:rPr>
        <w:t>ata ____________________        Firma ____________________________</w:t>
      </w:r>
    </w:p>
    <w:p w:rsidR="003C3307" w:rsidRDefault="003C3307" w:rsidP="003C3307">
      <w:pPr>
        <w:shd w:val="clear" w:color="auto" w:fill="FFFFFF"/>
        <w:ind w:left="426"/>
        <w:jc w:val="both"/>
        <w:rPr>
          <w:szCs w:val="20"/>
        </w:rPr>
      </w:pPr>
    </w:p>
    <w:p w:rsidR="00B13003" w:rsidRDefault="00B13003" w:rsidP="003C3307">
      <w:pPr>
        <w:pBdr>
          <w:bottom w:val="single" w:sz="6" w:space="1" w:color="000000"/>
        </w:pBdr>
        <w:jc w:val="both"/>
        <w:rPr>
          <w:rFonts w:eastAsia="Calibri" w:cs="Calibri"/>
          <w:szCs w:val="20"/>
        </w:rPr>
      </w:pPr>
    </w:p>
    <w:p w:rsidR="00056162" w:rsidRDefault="00056162" w:rsidP="003C3307">
      <w:pPr>
        <w:pBdr>
          <w:bottom w:val="single" w:sz="6" w:space="1" w:color="000000"/>
        </w:pBdr>
        <w:jc w:val="both"/>
        <w:rPr>
          <w:rFonts w:eastAsia="Calibri" w:cs="Calibri"/>
          <w:szCs w:val="20"/>
        </w:rPr>
      </w:pPr>
    </w:p>
    <w:p w:rsidR="00056162" w:rsidRDefault="00056162" w:rsidP="003C3307">
      <w:pPr>
        <w:pBdr>
          <w:bottom w:val="single" w:sz="6" w:space="1" w:color="000000"/>
        </w:pBdr>
        <w:jc w:val="both"/>
        <w:rPr>
          <w:rFonts w:eastAsia="Calibri" w:cs="Calibri"/>
          <w:szCs w:val="20"/>
        </w:rPr>
      </w:pPr>
    </w:p>
    <w:p w:rsidR="007C4289" w:rsidRPr="007C4289" w:rsidRDefault="007C4289" w:rsidP="007C4289">
      <w:pPr>
        <w:pStyle w:val="Corpotesto"/>
        <w:ind w:left="0"/>
        <w:rPr>
          <w:spacing w:val="-68"/>
          <w:sz w:val="16"/>
          <w:szCs w:val="16"/>
        </w:rPr>
      </w:pPr>
      <w:r w:rsidRPr="007C4289">
        <w:rPr>
          <w:sz w:val="16"/>
          <w:szCs w:val="16"/>
        </w:rPr>
        <w:t>allegare</w:t>
      </w:r>
      <w:r w:rsidRPr="007C4289">
        <w:rPr>
          <w:spacing w:val="8"/>
          <w:sz w:val="16"/>
          <w:szCs w:val="16"/>
        </w:rPr>
        <w:t xml:space="preserve"> </w:t>
      </w:r>
      <w:r w:rsidRPr="007C4289">
        <w:rPr>
          <w:sz w:val="16"/>
          <w:szCs w:val="16"/>
        </w:rPr>
        <w:t>la</w:t>
      </w:r>
      <w:r w:rsidRPr="007C4289">
        <w:rPr>
          <w:spacing w:val="11"/>
          <w:sz w:val="16"/>
          <w:szCs w:val="16"/>
        </w:rPr>
        <w:t xml:space="preserve"> </w:t>
      </w:r>
      <w:r w:rsidRPr="007C4289">
        <w:rPr>
          <w:sz w:val="16"/>
          <w:szCs w:val="16"/>
        </w:rPr>
        <w:t>fotocopia</w:t>
      </w:r>
      <w:r w:rsidRPr="007C4289">
        <w:rPr>
          <w:spacing w:val="11"/>
          <w:sz w:val="16"/>
          <w:szCs w:val="16"/>
        </w:rPr>
        <w:t xml:space="preserve"> </w:t>
      </w:r>
      <w:r w:rsidRPr="007C4289">
        <w:rPr>
          <w:sz w:val="16"/>
          <w:szCs w:val="16"/>
        </w:rPr>
        <w:t>di</w:t>
      </w:r>
      <w:r w:rsidRPr="007C4289">
        <w:rPr>
          <w:spacing w:val="11"/>
          <w:sz w:val="16"/>
          <w:szCs w:val="16"/>
        </w:rPr>
        <w:t xml:space="preserve"> </w:t>
      </w:r>
      <w:r w:rsidRPr="007C4289">
        <w:rPr>
          <w:sz w:val="16"/>
          <w:szCs w:val="16"/>
        </w:rPr>
        <w:t>un</w:t>
      </w:r>
      <w:r w:rsidRPr="007C4289">
        <w:rPr>
          <w:spacing w:val="11"/>
          <w:sz w:val="16"/>
          <w:szCs w:val="16"/>
        </w:rPr>
        <w:t xml:space="preserve"> </w:t>
      </w:r>
      <w:r w:rsidRPr="007C4289">
        <w:rPr>
          <w:sz w:val="16"/>
          <w:szCs w:val="16"/>
        </w:rPr>
        <w:t>documento</w:t>
      </w:r>
      <w:r w:rsidRPr="007C4289">
        <w:rPr>
          <w:spacing w:val="9"/>
          <w:sz w:val="16"/>
          <w:szCs w:val="16"/>
        </w:rPr>
        <w:t xml:space="preserve"> </w:t>
      </w:r>
      <w:r w:rsidRPr="007C4289">
        <w:rPr>
          <w:sz w:val="16"/>
          <w:szCs w:val="16"/>
        </w:rPr>
        <w:t>di</w:t>
      </w:r>
      <w:r w:rsidRPr="007C4289">
        <w:rPr>
          <w:spacing w:val="11"/>
          <w:sz w:val="16"/>
          <w:szCs w:val="16"/>
        </w:rPr>
        <w:t xml:space="preserve"> </w:t>
      </w:r>
      <w:r w:rsidRPr="007C4289">
        <w:rPr>
          <w:sz w:val="16"/>
          <w:szCs w:val="16"/>
        </w:rPr>
        <w:t>identità</w:t>
      </w:r>
      <w:r w:rsidRPr="007C4289">
        <w:rPr>
          <w:spacing w:val="11"/>
          <w:sz w:val="16"/>
          <w:szCs w:val="16"/>
        </w:rPr>
        <w:t xml:space="preserve"> </w:t>
      </w:r>
      <w:r w:rsidRPr="007C4289">
        <w:rPr>
          <w:sz w:val="16"/>
          <w:szCs w:val="16"/>
        </w:rPr>
        <w:t>del</w:t>
      </w:r>
      <w:r w:rsidRPr="007C4289">
        <w:rPr>
          <w:spacing w:val="11"/>
          <w:sz w:val="16"/>
          <w:szCs w:val="16"/>
        </w:rPr>
        <w:t xml:space="preserve"> </w:t>
      </w:r>
      <w:r w:rsidRPr="007C4289">
        <w:rPr>
          <w:sz w:val="16"/>
          <w:szCs w:val="16"/>
        </w:rPr>
        <w:t>legale</w:t>
      </w:r>
      <w:r>
        <w:rPr>
          <w:sz w:val="16"/>
          <w:szCs w:val="16"/>
        </w:rPr>
        <w:t xml:space="preserve"> </w:t>
      </w:r>
      <w:r w:rsidRPr="007C4289">
        <w:rPr>
          <w:spacing w:val="-68"/>
          <w:sz w:val="16"/>
          <w:szCs w:val="16"/>
        </w:rPr>
        <w:t xml:space="preserve">  </w:t>
      </w:r>
      <w:r w:rsidRPr="007C4289">
        <w:rPr>
          <w:sz w:val="16"/>
          <w:szCs w:val="16"/>
        </w:rPr>
        <w:t>rappresentante</w:t>
      </w:r>
      <w:r w:rsidRPr="007C4289">
        <w:rPr>
          <w:spacing w:val="-3"/>
          <w:sz w:val="16"/>
          <w:szCs w:val="16"/>
        </w:rPr>
        <w:t xml:space="preserve"> </w:t>
      </w:r>
      <w:r w:rsidRPr="007C4289">
        <w:rPr>
          <w:sz w:val="16"/>
          <w:szCs w:val="16"/>
        </w:rPr>
        <w:t>o di</w:t>
      </w:r>
      <w:r w:rsidRPr="007C4289">
        <w:rPr>
          <w:spacing w:val="2"/>
          <w:sz w:val="16"/>
          <w:szCs w:val="16"/>
        </w:rPr>
        <w:t xml:space="preserve"> </w:t>
      </w:r>
      <w:r w:rsidRPr="007C4289">
        <w:rPr>
          <w:sz w:val="16"/>
          <w:szCs w:val="16"/>
        </w:rPr>
        <w:t>chi</w:t>
      </w:r>
      <w:r w:rsidRPr="007C4289">
        <w:rPr>
          <w:spacing w:val="-1"/>
          <w:sz w:val="16"/>
          <w:szCs w:val="16"/>
        </w:rPr>
        <w:t xml:space="preserve"> </w:t>
      </w:r>
      <w:r w:rsidRPr="007C4289">
        <w:rPr>
          <w:sz w:val="16"/>
          <w:szCs w:val="16"/>
        </w:rPr>
        <w:t>ha</w:t>
      </w:r>
      <w:r w:rsidRPr="007C4289">
        <w:rPr>
          <w:spacing w:val="-1"/>
          <w:sz w:val="16"/>
          <w:szCs w:val="16"/>
        </w:rPr>
        <w:t xml:space="preserve"> </w:t>
      </w:r>
      <w:r w:rsidRPr="007C4289">
        <w:rPr>
          <w:sz w:val="16"/>
          <w:szCs w:val="16"/>
        </w:rPr>
        <w:t>sottoscritto</w:t>
      </w:r>
      <w:r w:rsidRPr="007C4289">
        <w:rPr>
          <w:spacing w:val="-3"/>
          <w:sz w:val="16"/>
          <w:szCs w:val="16"/>
        </w:rPr>
        <w:t xml:space="preserve"> </w:t>
      </w:r>
      <w:r w:rsidRPr="007C4289">
        <w:rPr>
          <w:sz w:val="16"/>
          <w:szCs w:val="16"/>
        </w:rPr>
        <w:t>la</w:t>
      </w:r>
      <w:r w:rsidRPr="007C4289">
        <w:rPr>
          <w:spacing w:val="-1"/>
          <w:sz w:val="16"/>
          <w:szCs w:val="16"/>
        </w:rPr>
        <w:t xml:space="preserve"> </w:t>
      </w:r>
      <w:r w:rsidRPr="007C4289">
        <w:rPr>
          <w:sz w:val="16"/>
          <w:szCs w:val="16"/>
        </w:rPr>
        <w:t>stessa,</w:t>
      </w:r>
      <w:r w:rsidRPr="007C4289">
        <w:rPr>
          <w:spacing w:val="-2"/>
          <w:sz w:val="16"/>
          <w:szCs w:val="16"/>
        </w:rPr>
        <w:t xml:space="preserve"> </w:t>
      </w:r>
      <w:r w:rsidRPr="007C4289">
        <w:rPr>
          <w:sz w:val="16"/>
          <w:szCs w:val="16"/>
        </w:rPr>
        <w:t>se</w:t>
      </w:r>
      <w:r w:rsidRPr="007C4289">
        <w:rPr>
          <w:spacing w:val="-3"/>
          <w:sz w:val="16"/>
          <w:szCs w:val="16"/>
        </w:rPr>
        <w:t xml:space="preserve"> </w:t>
      </w:r>
      <w:r w:rsidRPr="007C4289">
        <w:rPr>
          <w:sz w:val="16"/>
          <w:szCs w:val="16"/>
        </w:rPr>
        <w:t>persona</w:t>
      </w:r>
      <w:r w:rsidRPr="007C4289">
        <w:rPr>
          <w:spacing w:val="-1"/>
          <w:sz w:val="16"/>
          <w:szCs w:val="16"/>
        </w:rPr>
        <w:t xml:space="preserve"> </w:t>
      </w:r>
      <w:r w:rsidRPr="007C4289">
        <w:rPr>
          <w:sz w:val="16"/>
          <w:szCs w:val="16"/>
        </w:rPr>
        <w:t>diversa.</w:t>
      </w:r>
    </w:p>
    <w:p w:rsidR="007C4289" w:rsidRDefault="007C4289" w:rsidP="003C3307">
      <w:pPr>
        <w:pBdr>
          <w:bottom w:val="single" w:sz="6" w:space="1" w:color="000000"/>
        </w:pBdr>
        <w:jc w:val="both"/>
        <w:rPr>
          <w:rFonts w:eastAsia="Calibri" w:cs="Calibri"/>
          <w:szCs w:val="20"/>
        </w:rPr>
      </w:pPr>
    </w:p>
    <w:p w:rsidR="003C3307" w:rsidRPr="00A614C6" w:rsidRDefault="003C3307" w:rsidP="003C3307">
      <w:pPr>
        <w:jc w:val="both"/>
        <w:rPr>
          <w:rFonts w:eastAsia="Calibri" w:cs="Calibri"/>
          <w:b/>
          <w:color w:val="222222"/>
          <w:szCs w:val="20"/>
        </w:rPr>
      </w:pPr>
      <w:r w:rsidRPr="00A614C6">
        <w:rPr>
          <w:rFonts w:eastAsia="Calibri" w:cs="Calibri"/>
          <w:b/>
          <w:szCs w:val="20"/>
        </w:rPr>
        <w:t>PER INFORMAZIONI</w:t>
      </w:r>
      <w:r>
        <w:rPr>
          <w:rFonts w:eastAsia="Calibri" w:cs="Calibri"/>
          <w:b/>
          <w:szCs w:val="20"/>
        </w:rPr>
        <w:t xml:space="preserve"> - </w:t>
      </w:r>
      <w:r w:rsidRPr="00A614C6">
        <w:rPr>
          <w:rFonts w:eastAsia="Calibri" w:cs="Calibri"/>
          <w:b/>
          <w:color w:val="222222"/>
          <w:szCs w:val="20"/>
        </w:rPr>
        <w:t xml:space="preserve">Ufficio Promozione </w:t>
      </w:r>
    </w:p>
    <w:p w:rsidR="003C3307" w:rsidRPr="00A614C6" w:rsidRDefault="003C3307" w:rsidP="003C3307">
      <w:pPr>
        <w:shd w:val="clear" w:color="auto" w:fill="FFFFFF"/>
        <w:jc w:val="both"/>
        <w:rPr>
          <w:rFonts w:eastAsia="Calibri" w:cs="Calibri"/>
          <w:color w:val="222222"/>
          <w:szCs w:val="20"/>
        </w:rPr>
      </w:pPr>
      <w:proofErr w:type="spellStart"/>
      <w:r w:rsidRPr="00A614C6">
        <w:rPr>
          <w:rFonts w:eastAsia="Calibri" w:cs="Calibri"/>
          <w:color w:val="222222"/>
          <w:szCs w:val="20"/>
        </w:rPr>
        <w:t>ConCentro</w:t>
      </w:r>
      <w:proofErr w:type="spellEnd"/>
      <w:r w:rsidRPr="00A614C6">
        <w:rPr>
          <w:rFonts w:eastAsia="Calibri" w:cs="Calibri"/>
          <w:color w:val="222222"/>
          <w:szCs w:val="20"/>
        </w:rPr>
        <w:t xml:space="preserve"> – Azienda speciale </w:t>
      </w:r>
      <w:r>
        <w:rPr>
          <w:rFonts w:eastAsia="Calibri" w:cs="Calibri"/>
          <w:color w:val="222222"/>
          <w:szCs w:val="20"/>
        </w:rPr>
        <w:t xml:space="preserve">della </w:t>
      </w:r>
      <w:r w:rsidRPr="00A614C6">
        <w:rPr>
          <w:rFonts w:eastAsia="Calibri" w:cs="Calibri"/>
          <w:color w:val="222222"/>
          <w:szCs w:val="20"/>
        </w:rPr>
        <w:t>C</w:t>
      </w:r>
      <w:r>
        <w:rPr>
          <w:rFonts w:eastAsia="Calibri" w:cs="Calibri"/>
          <w:color w:val="222222"/>
          <w:szCs w:val="20"/>
        </w:rPr>
        <w:t>amera di Commercio</w:t>
      </w:r>
      <w:r w:rsidRPr="00A614C6">
        <w:rPr>
          <w:rFonts w:eastAsia="Calibri" w:cs="Calibri"/>
          <w:color w:val="222222"/>
          <w:szCs w:val="20"/>
        </w:rPr>
        <w:t xml:space="preserve"> di P</w:t>
      </w:r>
      <w:r>
        <w:rPr>
          <w:rFonts w:eastAsia="Calibri" w:cs="Calibri"/>
          <w:color w:val="222222"/>
          <w:szCs w:val="20"/>
        </w:rPr>
        <w:t>ordenone</w:t>
      </w:r>
      <w:r w:rsidRPr="00A614C6">
        <w:rPr>
          <w:rFonts w:eastAsia="Calibri" w:cs="Calibri"/>
          <w:color w:val="222222"/>
          <w:szCs w:val="20"/>
        </w:rPr>
        <w:t>-U</w:t>
      </w:r>
      <w:r>
        <w:rPr>
          <w:rFonts w:eastAsia="Calibri" w:cs="Calibri"/>
          <w:color w:val="222222"/>
          <w:szCs w:val="20"/>
        </w:rPr>
        <w:t>dine</w:t>
      </w:r>
    </w:p>
    <w:p w:rsidR="003C3307" w:rsidRPr="00A614C6" w:rsidRDefault="003C3307" w:rsidP="003C3307">
      <w:pPr>
        <w:shd w:val="clear" w:color="auto" w:fill="FFFFFF"/>
        <w:jc w:val="both"/>
        <w:rPr>
          <w:rFonts w:eastAsia="Calibri" w:cs="Calibri"/>
          <w:color w:val="222222"/>
          <w:szCs w:val="20"/>
        </w:rPr>
      </w:pPr>
      <w:r w:rsidRPr="00A614C6">
        <w:rPr>
          <w:rFonts w:eastAsia="Calibri" w:cs="Calibri"/>
          <w:color w:val="222222"/>
          <w:szCs w:val="20"/>
        </w:rPr>
        <w:t>Corso Vittorio Emanuele</w:t>
      </w:r>
      <w:r>
        <w:rPr>
          <w:rFonts w:eastAsia="Calibri" w:cs="Calibri"/>
          <w:color w:val="222222"/>
          <w:szCs w:val="20"/>
        </w:rPr>
        <w:t xml:space="preserve"> II</w:t>
      </w:r>
      <w:r w:rsidRPr="00A614C6">
        <w:rPr>
          <w:rFonts w:eastAsia="Calibri" w:cs="Calibri"/>
          <w:color w:val="222222"/>
          <w:szCs w:val="20"/>
        </w:rPr>
        <w:t xml:space="preserve">, </w:t>
      </w:r>
      <w:r>
        <w:rPr>
          <w:rFonts w:eastAsia="Calibri" w:cs="Calibri"/>
          <w:color w:val="222222"/>
          <w:szCs w:val="20"/>
        </w:rPr>
        <w:t xml:space="preserve">n. </w:t>
      </w:r>
      <w:r w:rsidRPr="00A614C6">
        <w:rPr>
          <w:rFonts w:eastAsia="Calibri" w:cs="Calibri"/>
          <w:color w:val="222222"/>
          <w:szCs w:val="20"/>
        </w:rPr>
        <w:t>56</w:t>
      </w:r>
    </w:p>
    <w:p w:rsidR="003C3307" w:rsidRPr="00A614C6" w:rsidRDefault="003C3307" w:rsidP="003C3307">
      <w:pPr>
        <w:shd w:val="clear" w:color="auto" w:fill="FFFFFF"/>
        <w:jc w:val="both"/>
        <w:rPr>
          <w:rFonts w:eastAsia="Calibri" w:cs="Calibri"/>
          <w:color w:val="222222"/>
          <w:szCs w:val="20"/>
        </w:rPr>
      </w:pPr>
      <w:r w:rsidRPr="00A614C6">
        <w:rPr>
          <w:rFonts w:eastAsia="Calibri" w:cs="Calibri"/>
          <w:color w:val="222222"/>
          <w:szCs w:val="20"/>
        </w:rPr>
        <w:t>33170 PORDENONE</w:t>
      </w:r>
    </w:p>
    <w:p w:rsidR="003C3307" w:rsidRDefault="003C3307" w:rsidP="003C3307">
      <w:pPr>
        <w:shd w:val="clear" w:color="auto" w:fill="FFFFFF"/>
        <w:jc w:val="both"/>
        <w:rPr>
          <w:rFonts w:eastAsia="Calibri" w:cs="Calibri"/>
          <w:color w:val="222222"/>
          <w:szCs w:val="20"/>
        </w:rPr>
      </w:pPr>
      <w:r w:rsidRPr="00A614C6">
        <w:rPr>
          <w:rFonts w:eastAsia="Calibri" w:cs="Calibri"/>
          <w:color w:val="222222"/>
          <w:szCs w:val="20"/>
        </w:rPr>
        <w:t>Tel. 0434 381607-630</w:t>
      </w:r>
    </w:p>
    <w:p w:rsidR="003C3307" w:rsidRPr="00A614C6" w:rsidRDefault="00C70627" w:rsidP="003C3307">
      <w:pPr>
        <w:shd w:val="clear" w:color="auto" w:fill="FFFFFF"/>
        <w:jc w:val="both"/>
        <w:rPr>
          <w:rFonts w:eastAsia="Calibri" w:cs="Calibri"/>
          <w:color w:val="222222"/>
          <w:szCs w:val="20"/>
        </w:rPr>
      </w:pPr>
      <w:hyperlink r:id="rId9">
        <w:r w:rsidR="003C3307" w:rsidRPr="00A614C6">
          <w:rPr>
            <w:rFonts w:eastAsia="Calibri" w:cs="Calibri"/>
            <w:color w:val="1155CC"/>
            <w:szCs w:val="20"/>
            <w:u w:val="single"/>
          </w:rPr>
          <w:t>ufficiopromozione.pn@pnud.camcom.it</w:t>
        </w:r>
      </w:hyperlink>
    </w:p>
    <w:p w:rsidR="00AC4236" w:rsidRDefault="00AC4236" w:rsidP="00430232">
      <w:pPr>
        <w:rPr>
          <w:szCs w:val="20"/>
        </w:rPr>
      </w:pPr>
    </w:p>
    <w:sectPr w:rsidR="00AC4236" w:rsidSect="00B5132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93" w:right="1418" w:bottom="1531" w:left="170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7E" w:rsidRDefault="004B307E">
      <w:r>
        <w:separator/>
      </w:r>
    </w:p>
  </w:endnote>
  <w:endnote w:type="continuationSeparator" w:id="0">
    <w:p w:rsidR="004B307E" w:rsidRDefault="004B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592920"/>
      <w:docPartObj>
        <w:docPartGallery w:val="Page Numbers (Bottom of Page)"/>
        <w:docPartUnique/>
      </w:docPartObj>
    </w:sdtPr>
    <w:sdtEndPr/>
    <w:sdtContent>
      <w:p w:rsidR="008A09A4" w:rsidRDefault="008A09A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627">
          <w:rPr>
            <w:noProof/>
          </w:rPr>
          <w:t>2</w:t>
        </w:r>
        <w:r>
          <w:fldChar w:fldCharType="end"/>
        </w:r>
      </w:p>
    </w:sdtContent>
  </w:sdt>
  <w:p w:rsidR="00261417" w:rsidRDefault="002614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17" w:rsidRPr="00636D34" w:rsidRDefault="00FD3BDC">
    <w:pPr>
      <w:pStyle w:val="Pidipagina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1221F2D" wp14:editId="7512FD6D">
              <wp:simplePos x="0" y="0"/>
              <wp:positionH relativeFrom="margin">
                <wp:posOffset>1270</wp:posOffset>
              </wp:positionH>
              <wp:positionV relativeFrom="page">
                <wp:posOffset>10440035</wp:posOffset>
              </wp:positionV>
              <wp:extent cx="6113145" cy="144145"/>
              <wp:effectExtent l="0" t="0" r="20955" b="2730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3145" cy="14414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A81848" id="Rectangle 3" o:spid="_x0000_s1026" style="position:absolute;margin-left:.1pt;margin-top:822.05pt;width:481.3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" fillcolor="#a5a5a5" strokecolor="#a5a5a5">
              <w10:wrap anchorx="margin" anchory="page"/>
            </v:rect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FB85BC5" wp14:editId="1EA55A67">
              <wp:simplePos x="0" y="0"/>
              <wp:positionH relativeFrom="page">
                <wp:align>left</wp:align>
              </wp:positionH>
              <wp:positionV relativeFrom="page">
                <wp:posOffset>10440035</wp:posOffset>
              </wp:positionV>
              <wp:extent cx="1433830" cy="144145"/>
              <wp:effectExtent l="0" t="0" r="13970" b="2730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144145"/>
                      </a:xfrm>
                      <a:prstGeom prst="rect">
                        <a:avLst/>
                      </a:prstGeom>
                      <a:solidFill>
                        <a:srgbClr val="D81E05"/>
                      </a:solidFill>
                      <a:ln w="9525">
                        <a:solidFill>
                          <a:srgbClr val="D81E05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DAA114" id="Rectangle 2" o:spid="_x0000_s1026" style="position:absolute;margin-left:0;margin-top:822.05pt;width:112.9pt;height:11.35pt;z-index:2516618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" fillcolor="#d81e05" strokecolor="#d81e05">
              <w10:wrap anchorx="page" anchory="page"/>
            </v:rect>
          </w:pict>
        </mc:Fallback>
      </mc:AlternateContent>
    </w:r>
    <w:r w:rsidR="000B5E40">
      <w:rPr>
        <w:b/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>
              <wp:simplePos x="0" y="0"/>
              <wp:positionH relativeFrom="page">
                <wp:posOffset>1440180</wp:posOffset>
              </wp:positionH>
              <wp:positionV relativeFrom="page">
                <wp:posOffset>9981565</wp:posOffset>
              </wp:positionV>
              <wp:extent cx="4319905" cy="387350"/>
              <wp:effectExtent l="1905" t="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417" w:rsidRPr="007802D9" w:rsidRDefault="00261417" w:rsidP="00D025EC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485345">
                            <w:rPr>
                              <w:rFonts w:ascii="Century Gothic" w:hAnsi="Century Gothic"/>
                              <w:b/>
                              <w:smallCaps/>
                              <w:spacing w:val="4"/>
                              <w:sz w:val="16"/>
                              <w:szCs w:val="16"/>
                            </w:rPr>
                            <w:t>ConCentro</w:t>
                          </w:r>
                          <w:proofErr w:type="spellEnd"/>
                          <w:r w:rsidRPr="00485345">
                            <w:rPr>
                              <w:rFonts w:ascii="Century Gothic" w:hAnsi="Century Gothic"/>
                              <w:b/>
                              <w:smallCaps/>
                              <w:spacing w:val="4"/>
                              <w:sz w:val="16"/>
                              <w:szCs w:val="16"/>
                            </w:rPr>
                            <w:t xml:space="preserve"> Azienda Speciale della Camera di Commercio di Pordenone</w:t>
                          </w:r>
                          <w:r w:rsidR="004B64CB">
                            <w:rPr>
                              <w:rFonts w:ascii="Century Gothic" w:hAnsi="Century Gothic"/>
                              <w:b/>
                              <w:smallCaps/>
                              <w:spacing w:val="4"/>
                              <w:sz w:val="16"/>
                              <w:szCs w:val="16"/>
                            </w:rPr>
                            <w:t xml:space="preserve"> - Udine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</w:r>
                          <w:r w:rsidRPr="007802D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33170 P</w:t>
                          </w:r>
                          <w:r w:rsidRPr="007802D9">
                            <w:rPr>
                              <w:rFonts w:ascii="Century Gothic" w:hAnsi="Century Gothic"/>
                              <w:sz w:val="13"/>
                              <w:szCs w:val="13"/>
                            </w:rPr>
                            <w:t>ORDENONE</w:t>
                          </w:r>
                          <w:r w:rsidRPr="007802D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, I</w:t>
                          </w:r>
                          <w:r w:rsidRPr="007802D9">
                            <w:rPr>
                              <w:rFonts w:ascii="Century Gothic" w:hAnsi="Century Gothic"/>
                              <w:sz w:val="13"/>
                              <w:szCs w:val="13"/>
                            </w:rPr>
                            <w:t>TALY</w:t>
                          </w:r>
                          <w:r w:rsidRPr="007802D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, C</w:t>
                          </w:r>
                          <w:r w:rsidRPr="007802D9">
                            <w:rPr>
                              <w:rFonts w:ascii="Century Gothic" w:hAnsi="Century Gothic"/>
                              <w:sz w:val="13"/>
                              <w:szCs w:val="13"/>
                            </w:rPr>
                            <w:t>ORSO</w:t>
                          </w:r>
                          <w:r w:rsidRPr="007802D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V</w:t>
                          </w:r>
                          <w:r w:rsidRPr="007802D9">
                            <w:rPr>
                              <w:rFonts w:ascii="Century Gothic" w:hAnsi="Century Gothic"/>
                              <w:sz w:val="13"/>
                              <w:szCs w:val="13"/>
                            </w:rPr>
                            <w:t>ITTORIO</w:t>
                          </w:r>
                          <w:r w:rsidRPr="007802D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E</w:t>
                          </w:r>
                          <w:r w:rsidRPr="007802D9">
                            <w:rPr>
                              <w:rFonts w:ascii="Century Gothic" w:hAnsi="Century Gothic"/>
                              <w:sz w:val="13"/>
                              <w:szCs w:val="13"/>
                            </w:rPr>
                            <w:t>MANUELE</w:t>
                          </w:r>
                          <w:r w:rsidRPr="007802D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II, </w:t>
                          </w:r>
                          <w:r w:rsidR="0048534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56</w:t>
                          </w:r>
                        </w:p>
                        <w:p w:rsidR="00261417" w:rsidRPr="00485345" w:rsidRDefault="00261417" w:rsidP="00D025EC">
                          <w:pPr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</w:pPr>
                          <w:r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>T</w:t>
                          </w:r>
                          <w:r w:rsidRPr="00485345">
                            <w:rPr>
                              <w:rFonts w:ascii="Century Gothic" w:hAnsi="Century Gothic"/>
                              <w:smallCaps/>
                              <w:sz w:val="13"/>
                              <w:szCs w:val="13"/>
                            </w:rPr>
                            <w:t>ELEFONO</w:t>
                          </w:r>
                          <w:r w:rsidR="00485345"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 xml:space="preserve"> 0434.381600</w:t>
                          </w:r>
                          <w:r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>, F</w:t>
                          </w:r>
                          <w:r w:rsidRPr="00485345">
                            <w:rPr>
                              <w:rFonts w:ascii="Century Gothic" w:hAnsi="Century Gothic"/>
                              <w:smallCaps/>
                              <w:sz w:val="13"/>
                              <w:szCs w:val="13"/>
                            </w:rPr>
                            <w:t>AX</w:t>
                          </w:r>
                          <w:r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 xml:space="preserve"> 0434.</w:t>
                          </w:r>
                          <w:r w:rsidR="00485345"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>381635</w:t>
                          </w:r>
                          <w:r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="00485345"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>P.Iva</w:t>
                          </w:r>
                          <w:proofErr w:type="spellEnd"/>
                          <w:r w:rsidR="00485345"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 xml:space="preserve"> 01586360933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3.4pt;margin-top:785.95pt;width:340.15pt;height:30.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" stroked="f">
              <v:textbox inset="0,0,0,0">
                <w:txbxContent>
                  <w:p w:rsidR="00261417" w:rsidRPr="007802D9" w:rsidRDefault="00261417" w:rsidP="00D025EC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485345">
                      <w:rPr>
                        <w:rFonts w:ascii="Century Gothic" w:hAnsi="Century Gothic"/>
                        <w:b/>
                        <w:smallCaps/>
                        <w:spacing w:val="4"/>
                        <w:sz w:val="16"/>
                        <w:szCs w:val="16"/>
                      </w:rPr>
                      <w:t>ConCentro Azienda Speciale della Camera di Commercio di Pordenone</w:t>
                    </w:r>
                    <w:r w:rsidR="004B64CB">
                      <w:rPr>
                        <w:rFonts w:ascii="Century Gothic" w:hAnsi="Century Gothic"/>
                        <w:b/>
                        <w:smallCaps/>
                        <w:spacing w:val="4"/>
                        <w:sz w:val="16"/>
                        <w:szCs w:val="16"/>
                      </w:rPr>
                      <w:t xml:space="preserve"> - Udine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br/>
                    </w:r>
                    <w:r w:rsidRPr="007802D9">
                      <w:rPr>
                        <w:rFonts w:ascii="Century Gothic" w:hAnsi="Century Gothic"/>
                        <w:sz w:val="16"/>
                        <w:szCs w:val="16"/>
                      </w:rPr>
                      <w:t>33170 P</w:t>
                    </w:r>
                    <w:r w:rsidRPr="007802D9">
                      <w:rPr>
                        <w:rFonts w:ascii="Century Gothic" w:hAnsi="Century Gothic"/>
                        <w:sz w:val="13"/>
                        <w:szCs w:val="13"/>
                      </w:rPr>
                      <w:t>ORDENONE</w:t>
                    </w:r>
                    <w:r w:rsidRPr="007802D9">
                      <w:rPr>
                        <w:rFonts w:ascii="Century Gothic" w:hAnsi="Century Gothic"/>
                        <w:sz w:val="16"/>
                        <w:szCs w:val="16"/>
                      </w:rPr>
                      <w:t>, I</w:t>
                    </w:r>
                    <w:r w:rsidRPr="007802D9">
                      <w:rPr>
                        <w:rFonts w:ascii="Century Gothic" w:hAnsi="Century Gothic"/>
                        <w:sz w:val="13"/>
                        <w:szCs w:val="13"/>
                      </w:rPr>
                      <w:t>TALY</w:t>
                    </w:r>
                    <w:r w:rsidRPr="007802D9">
                      <w:rPr>
                        <w:rFonts w:ascii="Century Gothic" w:hAnsi="Century Gothic"/>
                        <w:sz w:val="16"/>
                        <w:szCs w:val="16"/>
                      </w:rPr>
                      <w:t>, C</w:t>
                    </w:r>
                    <w:r w:rsidRPr="007802D9">
                      <w:rPr>
                        <w:rFonts w:ascii="Century Gothic" w:hAnsi="Century Gothic"/>
                        <w:sz w:val="13"/>
                        <w:szCs w:val="13"/>
                      </w:rPr>
                      <w:t>ORSO</w:t>
                    </w:r>
                    <w:r w:rsidRPr="007802D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V</w:t>
                    </w:r>
                    <w:r w:rsidRPr="007802D9">
                      <w:rPr>
                        <w:rFonts w:ascii="Century Gothic" w:hAnsi="Century Gothic"/>
                        <w:sz w:val="13"/>
                        <w:szCs w:val="13"/>
                      </w:rPr>
                      <w:t>ITTORIO</w:t>
                    </w:r>
                    <w:r w:rsidRPr="007802D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E</w:t>
                    </w:r>
                    <w:r w:rsidRPr="007802D9">
                      <w:rPr>
                        <w:rFonts w:ascii="Century Gothic" w:hAnsi="Century Gothic"/>
                        <w:sz w:val="13"/>
                        <w:szCs w:val="13"/>
                      </w:rPr>
                      <w:t>MANUELE</w:t>
                    </w:r>
                    <w:r w:rsidRPr="007802D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II, </w:t>
                    </w:r>
                    <w:r w:rsidR="00485345">
                      <w:rPr>
                        <w:rFonts w:ascii="Century Gothic" w:hAnsi="Century Gothic"/>
                        <w:sz w:val="16"/>
                        <w:szCs w:val="16"/>
                      </w:rPr>
                      <w:t>56</w:t>
                    </w:r>
                  </w:p>
                  <w:p w:rsidR="00261417" w:rsidRPr="00485345" w:rsidRDefault="00261417" w:rsidP="00D025EC">
                    <w:pPr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</w:pPr>
                    <w:r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>T</w:t>
                    </w:r>
                    <w:r w:rsidRPr="00485345">
                      <w:rPr>
                        <w:rFonts w:ascii="Century Gothic" w:hAnsi="Century Gothic"/>
                        <w:smallCaps/>
                        <w:sz w:val="13"/>
                        <w:szCs w:val="13"/>
                      </w:rPr>
                      <w:t>ELEFONO</w:t>
                    </w:r>
                    <w:r w:rsidR="00485345"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 xml:space="preserve"> 0434.381600</w:t>
                    </w:r>
                    <w:r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>, F</w:t>
                    </w:r>
                    <w:r w:rsidRPr="00485345">
                      <w:rPr>
                        <w:rFonts w:ascii="Century Gothic" w:hAnsi="Century Gothic"/>
                        <w:smallCaps/>
                        <w:sz w:val="13"/>
                        <w:szCs w:val="13"/>
                      </w:rPr>
                      <w:t>AX</w:t>
                    </w:r>
                    <w:r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 xml:space="preserve"> 0434.</w:t>
                    </w:r>
                    <w:r w:rsidR="00485345"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>381635</w:t>
                    </w:r>
                    <w:r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="00485345"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>P.Iva</w:t>
                    </w:r>
                    <w:proofErr w:type="spellEnd"/>
                    <w:r w:rsidR="00485345"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 xml:space="preserve"> 01586360933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7E" w:rsidRDefault="004B307E">
      <w:r>
        <w:separator/>
      </w:r>
    </w:p>
  </w:footnote>
  <w:footnote w:type="continuationSeparator" w:id="0">
    <w:p w:rsidR="004B307E" w:rsidRDefault="004B307E">
      <w:r>
        <w:continuationSeparator/>
      </w:r>
    </w:p>
  </w:footnote>
  <w:footnote w:id="1">
    <w:p w:rsidR="00B13003" w:rsidRDefault="00B13003">
      <w:pPr>
        <w:pStyle w:val="Testonotaapidipagina"/>
      </w:pPr>
      <w:r>
        <w:rPr>
          <w:rStyle w:val="Rimandonotaapidipagina"/>
        </w:rPr>
        <w:footnoteRef/>
      </w:r>
      <w:r>
        <w:t xml:space="preserve"> Barrare le caselle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17" w:rsidRPr="00C57DC8" w:rsidRDefault="00261417" w:rsidP="00237A10">
    <w:pPr>
      <w:rPr>
        <w:sz w:val="32"/>
        <w:szCs w:val="32"/>
      </w:rPr>
    </w:pPr>
  </w:p>
  <w:p w:rsidR="00261417" w:rsidRPr="00A4591B" w:rsidRDefault="00261417" w:rsidP="00A4591B">
    <w:pPr>
      <w:pStyle w:val="Intestazione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17" w:rsidRPr="004B0C6B" w:rsidRDefault="003C6ECF" w:rsidP="00D96BDF">
    <w:pPr>
      <w:rPr>
        <w:szCs w:val="20"/>
      </w:rPr>
    </w:pPr>
    <w:r>
      <w:rPr>
        <w:noProof/>
        <w:szCs w:val="20"/>
      </w:rPr>
      <mc:AlternateContent>
        <mc:Choice Requires="wpg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-375285</wp:posOffset>
              </wp:positionH>
              <wp:positionV relativeFrom="paragraph">
                <wp:posOffset>6985</wp:posOffset>
              </wp:positionV>
              <wp:extent cx="5649595" cy="848360"/>
              <wp:effectExtent l="0" t="0" r="8255" b="8890"/>
              <wp:wrapNone/>
              <wp:docPr id="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9595" cy="848360"/>
                        <a:chOff x="0" y="0"/>
                        <a:chExt cx="5649595" cy="848360"/>
                      </a:xfrm>
                    </wpg:grpSpPr>
                    <pic:pic xmlns:pic="http://schemas.openxmlformats.org/drawingml/2006/picture">
                      <pic:nvPicPr>
                        <pic:cNvPr id="21" name="Immagine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255" cy="848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Immagine 2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21398" y="171450"/>
                          <a:ext cx="2328197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A384B1" id="Gruppo 8" o:spid="_x0000_s1026" style="position:absolute;margin-left:-29.55pt;margin-top:.55pt;width:444.85pt;height:66.8pt;z-index:251668992" coordsize="56495,84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1" o:spid="_x0000_s1027" type="#_x0000_t75" style="position:absolute;width:10242;height:8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">
                <v:imagedata r:id="rId3" o:title=""/>
                <v:path arrowok="t"/>
              </v:shape>
              <v:shape id="Immagine 22" o:spid="_x0000_s1028" type="#_x0000_t75" style="position:absolute;left:33213;top:1714;width:23282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  <w:r w:rsidR="00261417" w:rsidRPr="004B0C6B">
      <w:rPr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A08D7"/>
    <w:multiLevelType w:val="hybridMultilevel"/>
    <w:tmpl w:val="1AA81E34"/>
    <w:lvl w:ilvl="0" w:tplc="39000FD8">
      <w:numFmt w:val="bullet"/>
      <w:lvlText w:val="-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25F68"/>
    <w:multiLevelType w:val="hybridMultilevel"/>
    <w:tmpl w:val="A52028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F5ED7"/>
    <w:multiLevelType w:val="hybridMultilevel"/>
    <w:tmpl w:val="F1D660B0"/>
    <w:lvl w:ilvl="0" w:tplc="2FCAD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C15CE"/>
    <w:multiLevelType w:val="hybridMultilevel"/>
    <w:tmpl w:val="774CFF46"/>
    <w:lvl w:ilvl="0" w:tplc="6332DC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73D58"/>
    <w:multiLevelType w:val="hybridMultilevel"/>
    <w:tmpl w:val="317A6E08"/>
    <w:lvl w:ilvl="0" w:tplc="6332DC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755D9"/>
    <w:multiLevelType w:val="hybridMultilevel"/>
    <w:tmpl w:val="7CCE60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65117"/>
    <w:multiLevelType w:val="hybridMultilevel"/>
    <w:tmpl w:val="67EC280A"/>
    <w:lvl w:ilvl="0" w:tplc="6332DC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F2B4D"/>
    <w:multiLevelType w:val="hybridMultilevel"/>
    <w:tmpl w:val="C3A6627C"/>
    <w:lvl w:ilvl="0" w:tplc="6332DC8A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96"/>
    <w:rsid w:val="00032DA2"/>
    <w:rsid w:val="000457C7"/>
    <w:rsid w:val="00052781"/>
    <w:rsid w:val="00056162"/>
    <w:rsid w:val="00062C6D"/>
    <w:rsid w:val="000A4B21"/>
    <w:rsid w:val="000B3459"/>
    <w:rsid w:val="000B5E40"/>
    <w:rsid w:val="00104527"/>
    <w:rsid w:val="0011669D"/>
    <w:rsid w:val="00123BC4"/>
    <w:rsid w:val="00127CD3"/>
    <w:rsid w:val="0015052E"/>
    <w:rsid w:val="00165887"/>
    <w:rsid w:val="001747DD"/>
    <w:rsid w:val="00184CCB"/>
    <w:rsid w:val="001951C8"/>
    <w:rsid w:val="001B79DA"/>
    <w:rsid w:val="001F1903"/>
    <w:rsid w:val="002123C6"/>
    <w:rsid w:val="00225137"/>
    <w:rsid w:val="00237A10"/>
    <w:rsid w:val="00261417"/>
    <w:rsid w:val="00265B42"/>
    <w:rsid w:val="00266331"/>
    <w:rsid w:val="002916A5"/>
    <w:rsid w:val="00297660"/>
    <w:rsid w:val="002A7463"/>
    <w:rsid w:val="002B78CF"/>
    <w:rsid w:val="00301C50"/>
    <w:rsid w:val="003157EF"/>
    <w:rsid w:val="00322AEE"/>
    <w:rsid w:val="00361C2A"/>
    <w:rsid w:val="00380B73"/>
    <w:rsid w:val="0039397B"/>
    <w:rsid w:val="00394192"/>
    <w:rsid w:val="003A1372"/>
    <w:rsid w:val="003A51B9"/>
    <w:rsid w:val="003B751A"/>
    <w:rsid w:val="003C0385"/>
    <w:rsid w:val="003C3307"/>
    <w:rsid w:val="003C6ECF"/>
    <w:rsid w:val="003D62EE"/>
    <w:rsid w:val="003F718D"/>
    <w:rsid w:val="00430232"/>
    <w:rsid w:val="00474126"/>
    <w:rsid w:val="00485345"/>
    <w:rsid w:val="004877FD"/>
    <w:rsid w:val="004A0507"/>
    <w:rsid w:val="004A0C42"/>
    <w:rsid w:val="004A7887"/>
    <w:rsid w:val="004B0C6B"/>
    <w:rsid w:val="004B307E"/>
    <w:rsid w:val="004B64CB"/>
    <w:rsid w:val="004C4525"/>
    <w:rsid w:val="004D55AB"/>
    <w:rsid w:val="004F2540"/>
    <w:rsid w:val="005578B5"/>
    <w:rsid w:val="005860B5"/>
    <w:rsid w:val="005B33B1"/>
    <w:rsid w:val="005D3321"/>
    <w:rsid w:val="005D750A"/>
    <w:rsid w:val="005E1F5B"/>
    <w:rsid w:val="00614509"/>
    <w:rsid w:val="00636D34"/>
    <w:rsid w:val="00646926"/>
    <w:rsid w:val="00647AF9"/>
    <w:rsid w:val="00653B37"/>
    <w:rsid w:val="00661D2C"/>
    <w:rsid w:val="00663F81"/>
    <w:rsid w:val="00680074"/>
    <w:rsid w:val="0071435D"/>
    <w:rsid w:val="007569A8"/>
    <w:rsid w:val="00762EDE"/>
    <w:rsid w:val="007802D9"/>
    <w:rsid w:val="00790235"/>
    <w:rsid w:val="007C4289"/>
    <w:rsid w:val="007C63DA"/>
    <w:rsid w:val="007F0A6A"/>
    <w:rsid w:val="007F2181"/>
    <w:rsid w:val="0082517C"/>
    <w:rsid w:val="008514B8"/>
    <w:rsid w:val="0085388D"/>
    <w:rsid w:val="00891D83"/>
    <w:rsid w:val="008A09A4"/>
    <w:rsid w:val="008A6E31"/>
    <w:rsid w:val="008B085E"/>
    <w:rsid w:val="00927B8A"/>
    <w:rsid w:val="00931996"/>
    <w:rsid w:val="0094013F"/>
    <w:rsid w:val="009552FB"/>
    <w:rsid w:val="009747D8"/>
    <w:rsid w:val="009767DE"/>
    <w:rsid w:val="009C152C"/>
    <w:rsid w:val="009D0E99"/>
    <w:rsid w:val="00A0248C"/>
    <w:rsid w:val="00A4591B"/>
    <w:rsid w:val="00A81030"/>
    <w:rsid w:val="00AC4236"/>
    <w:rsid w:val="00AC5DA6"/>
    <w:rsid w:val="00AD6FEF"/>
    <w:rsid w:val="00AE1D6F"/>
    <w:rsid w:val="00AF2E7A"/>
    <w:rsid w:val="00AF3F96"/>
    <w:rsid w:val="00B13003"/>
    <w:rsid w:val="00B33897"/>
    <w:rsid w:val="00B4313F"/>
    <w:rsid w:val="00B45207"/>
    <w:rsid w:val="00B51320"/>
    <w:rsid w:val="00B83BB5"/>
    <w:rsid w:val="00B92E49"/>
    <w:rsid w:val="00BA5914"/>
    <w:rsid w:val="00BA7EA9"/>
    <w:rsid w:val="00BC3CE6"/>
    <w:rsid w:val="00BD3EE4"/>
    <w:rsid w:val="00BE7743"/>
    <w:rsid w:val="00C24BA6"/>
    <w:rsid w:val="00C57DC8"/>
    <w:rsid w:val="00C70627"/>
    <w:rsid w:val="00C855AE"/>
    <w:rsid w:val="00C91D39"/>
    <w:rsid w:val="00CA763D"/>
    <w:rsid w:val="00CE6425"/>
    <w:rsid w:val="00CE6C6E"/>
    <w:rsid w:val="00CE743D"/>
    <w:rsid w:val="00CE7AD7"/>
    <w:rsid w:val="00CF391B"/>
    <w:rsid w:val="00CF6AA9"/>
    <w:rsid w:val="00D025EC"/>
    <w:rsid w:val="00D0377A"/>
    <w:rsid w:val="00D36284"/>
    <w:rsid w:val="00D96BDF"/>
    <w:rsid w:val="00DF4328"/>
    <w:rsid w:val="00E04150"/>
    <w:rsid w:val="00E04E10"/>
    <w:rsid w:val="00E73BCB"/>
    <w:rsid w:val="00E747EA"/>
    <w:rsid w:val="00EB63D0"/>
    <w:rsid w:val="00EC69EB"/>
    <w:rsid w:val="00EC7B87"/>
    <w:rsid w:val="00ED0DB1"/>
    <w:rsid w:val="00ED459F"/>
    <w:rsid w:val="00F171F4"/>
    <w:rsid w:val="00F26B8D"/>
    <w:rsid w:val="00F80E85"/>
    <w:rsid w:val="00F9165E"/>
    <w:rsid w:val="00F970C8"/>
    <w:rsid w:val="00FA2968"/>
    <w:rsid w:val="00FB7600"/>
    <w:rsid w:val="00FD3BDC"/>
    <w:rsid w:val="00FD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DE5697D3-D142-9D4D-9805-BDC30C73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0C6B"/>
    <w:rPr>
      <w:rFonts w:ascii="Verdana" w:hAnsi="Verdan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A137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A137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F254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1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653B37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1505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9A4"/>
    <w:rPr>
      <w:rFonts w:ascii="Verdana" w:hAnsi="Verdana"/>
      <w:szCs w:val="24"/>
    </w:rPr>
  </w:style>
  <w:style w:type="paragraph" w:customStyle="1" w:styleId="Default">
    <w:name w:val="Default"/>
    <w:rsid w:val="003C330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C4289"/>
    <w:pPr>
      <w:widowControl w:val="0"/>
      <w:autoSpaceDE w:val="0"/>
      <w:autoSpaceDN w:val="0"/>
      <w:ind w:left="112"/>
    </w:pPr>
    <w:rPr>
      <w:rFonts w:eastAsia="Verdana" w:cs="Verdana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C4289"/>
    <w:rPr>
      <w:rFonts w:ascii="Verdana" w:eastAsia="Verdana" w:hAnsi="Verdana" w:cs="Verdana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13003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13003"/>
    <w:rPr>
      <w:rFonts w:ascii="Verdana" w:hAnsi="Verdana"/>
    </w:rPr>
  </w:style>
  <w:style w:type="character" w:styleId="Rimandonotaapidipagina">
    <w:name w:val="footnote reference"/>
    <w:basedOn w:val="Carpredefinitoparagrafo"/>
    <w:semiHidden/>
    <w:unhideWhenUsed/>
    <w:rsid w:val="00B130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entro.pnud.camcom.it/home/privacy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oncentro@pec.pnud.camcom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fficiopromozione.pn@pnud.camcom.i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e0080\AppData\Local\Microsoft\Windows\Temporary%20Internet%20Files\OLKDD88\GeDoc%20-%20Lettera%20tipo%20-%20ConCentro%20-%20Agevolazion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GeDoc - Lettera tipo - ConCentro - Agevolazioni</Template>
  <TotalTime>21</TotalTime>
  <Pages>2</Pages>
  <Words>399</Words>
  <Characters>3078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Staff di Gestione</vt:lpstr>
    </vt:vector>
  </TitlesOfParts>
  <Company>CCIAA Pordenone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Staff di Gestione</dc:title>
  <dc:creator>kpe0080</dc:creator>
  <cp:lastModifiedBy>Sabrina Marian</cp:lastModifiedBy>
  <cp:revision>10</cp:revision>
  <cp:lastPrinted>2021-11-18T14:32:00Z</cp:lastPrinted>
  <dcterms:created xsi:type="dcterms:W3CDTF">2023-03-28T06:39:00Z</dcterms:created>
  <dcterms:modified xsi:type="dcterms:W3CDTF">2023-06-07T06:31:00Z</dcterms:modified>
</cp:coreProperties>
</file>