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1D" w:rsidRPr="00815B55" w:rsidRDefault="008B321D" w:rsidP="003439C2">
      <w:pPr>
        <w:jc w:val="center"/>
        <w:rPr>
          <w:b/>
          <w:szCs w:val="20"/>
        </w:rPr>
      </w:pPr>
      <w:r w:rsidRPr="00815B55">
        <w:rPr>
          <w:b/>
          <w:szCs w:val="20"/>
        </w:rPr>
        <w:t xml:space="preserve">Allegato </w:t>
      </w:r>
      <w:r w:rsidR="0080312E">
        <w:rPr>
          <w:b/>
          <w:szCs w:val="20"/>
        </w:rPr>
        <w:t>1</w:t>
      </w:r>
      <w:r w:rsidRPr="00815B55">
        <w:rPr>
          <w:b/>
          <w:szCs w:val="20"/>
        </w:rPr>
        <w:t xml:space="preserve"> - </w:t>
      </w:r>
      <w:r w:rsidR="0068305D">
        <w:rPr>
          <w:b/>
          <w:szCs w:val="20"/>
        </w:rPr>
        <w:t>S</w:t>
      </w:r>
      <w:r w:rsidR="0080312E">
        <w:rPr>
          <w:b/>
          <w:szCs w:val="20"/>
        </w:rPr>
        <w:t>cheda di candidatura</w:t>
      </w:r>
    </w:p>
    <w:p w:rsidR="008B321D" w:rsidRPr="008B321D" w:rsidRDefault="008B321D" w:rsidP="008B321D">
      <w:pPr>
        <w:rPr>
          <w:szCs w:val="20"/>
        </w:rPr>
      </w:pPr>
    </w:p>
    <w:p w:rsidR="0080312E" w:rsidRPr="0080312E" w:rsidRDefault="008B321D" w:rsidP="0080312E">
      <w:pPr>
        <w:jc w:val="both"/>
        <w:rPr>
          <w:b/>
          <w:szCs w:val="20"/>
        </w:rPr>
      </w:pPr>
      <w:r w:rsidRPr="000120EA">
        <w:rPr>
          <w:b/>
          <w:szCs w:val="20"/>
        </w:rPr>
        <w:t xml:space="preserve">Oggetto: </w:t>
      </w:r>
      <w:r w:rsidR="0080312E">
        <w:rPr>
          <w:b/>
          <w:szCs w:val="20"/>
        </w:rPr>
        <w:t xml:space="preserve">Candidatura </w:t>
      </w:r>
      <w:r w:rsidR="0080312E" w:rsidRPr="0080312E">
        <w:rPr>
          <w:b/>
          <w:szCs w:val="20"/>
        </w:rPr>
        <w:t>PSR 2014-2020</w:t>
      </w:r>
      <w:r w:rsidR="00A04488">
        <w:rPr>
          <w:b/>
          <w:szCs w:val="20"/>
        </w:rPr>
        <w:t xml:space="preserve"> </w:t>
      </w:r>
      <w:r w:rsidR="0080312E" w:rsidRPr="0080312E">
        <w:rPr>
          <w:b/>
          <w:szCs w:val="20"/>
        </w:rPr>
        <w:t>Misura 19 sottomisura 19.2 del GAL Montagna Leader Azione 1.7 e Azione 1.9.</w:t>
      </w:r>
    </w:p>
    <w:p w:rsidR="003157EF" w:rsidRPr="000120EA" w:rsidRDefault="0080312E" w:rsidP="0080312E">
      <w:pPr>
        <w:jc w:val="both"/>
        <w:rPr>
          <w:b/>
          <w:szCs w:val="20"/>
        </w:rPr>
      </w:pPr>
      <w:r>
        <w:rPr>
          <w:b/>
          <w:szCs w:val="20"/>
        </w:rPr>
        <w:t>Incarico per s</w:t>
      </w:r>
      <w:r w:rsidRPr="0080312E">
        <w:rPr>
          <w:b/>
          <w:szCs w:val="20"/>
        </w:rPr>
        <w:t>ervizi di predisposizione elaborati tecnici e documentazione prevista dai bandi.</w:t>
      </w:r>
      <w:r w:rsidR="00374C2D">
        <w:rPr>
          <w:b/>
          <w:szCs w:val="20"/>
        </w:rPr>
        <w:t xml:space="preserve"> </w:t>
      </w:r>
      <w:r w:rsidR="00374C2D" w:rsidRPr="00374C2D">
        <w:rPr>
          <w:b/>
          <w:szCs w:val="20"/>
        </w:rPr>
        <w:t>CUP B54E19001940005-B54I20001610005</w:t>
      </w:r>
    </w:p>
    <w:p w:rsidR="00420EF0" w:rsidRDefault="00420EF0" w:rsidP="00420EF0">
      <w:pPr>
        <w:pStyle w:val="Standard"/>
        <w:autoSpaceDE w:val="0"/>
        <w:spacing w:before="120"/>
        <w:jc w:val="center"/>
        <w:rPr>
          <w:rFonts w:ascii="Verdana" w:hAnsi="Verdana" w:cs="Verdana"/>
          <w:b/>
          <w:bCs/>
          <w:sz w:val="20"/>
          <w:szCs w:val="20"/>
          <w:lang w:eastAsia="it-IT"/>
        </w:rPr>
      </w:pPr>
      <w:r>
        <w:rPr>
          <w:rFonts w:ascii="Verdana" w:hAnsi="Verdana" w:cs="Verdana"/>
          <w:b/>
          <w:bCs/>
          <w:sz w:val="20"/>
          <w:szCs w:val="20"/>
          <w:lang w:eastAsia="it-IT"/>
        </w:rPr>
        <w:t xml:space="preserve">DOMANDA 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>Il/la sottoscritto/</w:t>
      </w:r>
      <w:proofErr w:type="gramStart"/>
      <w:r w:rsidRPr="00A04488">
        <w:rPr>
          <w:rFonts w:ascii="Verdana" w:hAnsi="Verdana" w:cs="Verdana"/>
          <w:sz w:val="20"/>
          <w:szCs w:val="20"/>
          <w:lang w:eastAsia="it-IT"/>
        </w:rPr>
        <w:t>a</w:t>
      </w:r>
      <w:r w:rsidR="00815B55" w:rsidRPr="00A04488">
        <w:rPr>
          <w:rFonts w:ascii="Verdana" w:hAnsi="Verdana" w:cs="Verdana"/>
          <w:sz w:val="20"/>
          <w:szCs w:val="20"/>
          <w:lang w:eastAsia="it-IT"/>
        </w:rPr>
        <w:t>: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</w:t>
      </w:r>
      <w:proofErr w:type="gramEnd"/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</w:t>
      </w:r>
      <w:r w:rsidR="00815B55"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</w:t>
      </w:r>
      <w:r w:rsidR="00660976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 xml:space="preserve"> 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nato/a </w:t>
      </w:r>
      <w:proofErr w:type="spellStart"/>
      <w:r w:rsidRPr="00A04488">
        <w:rPr>
          <w:rFonts w:ascii="Verdana" w:hAnsi="Verdana" w:cs="Verdana"/>
          <w:sz w:val="20"/>
          <w:szCs w:val="20"/>
          <w:lang w:eastAsia="it-IT"/>
        </w:rPr>
        <w:t>a</w:t>
      </w:r>
      <w:proofErr w:type="spellEnd"/>
      <w:r w:rsidRPr="00A04488">
        <w:rPr>
          <w:rFonts w:ascii="Verdana" w:hAnsi="Verdana" w:cs="Verdana"/>
          <w:sz w:val="20"/>
          <w:szCs w:val="20"/>
          <w:lang w:eastAsia="it-IT"/>
        </w:rPr>
        <w:t xml:space="preserve">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__________________________________</w:t>
      </w:r>
      <w:r w:rsidRPr="00A04488">
        <w:rPr>
          <w:rFonts w:ascii="Verdana" w:hAnsi="Verdana" w:cs="Verdana"/>
          <w:sz w:val="20"/>
          <w:szCs w:val="20"/>
          <w:lang w:eastAsia="it-IT"/>
        </w:rPr>
        <w:t xml:space="preserve"> </w:t>
      </w:r>
      <w:proofErr w:type="spellStart"/>
      <w:r w:rsidRPr="00A04488">
        <w:rPr>
          <w:rFonts w:ascii="Verdana" w:hAnsi="Verdana" w:cs="Verdana"/>
          <w:sz w:val="20"/>
          <w:szCs w:val="20"/>
          <w:lang w:eastAsia="it-IT"/>
        </w:rPr>
        <w:t>Prov</w:t>
      </w:r>
      <w:proofErr w:type="spellEnd"/>
      <w:r w:rsidRPr="00A04488">
        <w:rPr>
          <w:rFonts w:ascii="Verdana" w:hAnsi="Verdana" w:cs="Verdana"/>
          <w:sz w:val="20"/>
          <w:szCs w:val="20"/>
          <w:lang w:eastAsia="it-IT"/>
        </w:rPr>
        <w:t xml:space="preserve">.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</w:t>
      </w:r>
      <w:r w:rsidRPr="00A04488">
        <w:rPr>
          <w:rFonts w:ascii="Verdana" w:hAnsi="Verdana" w:cs="Verdana"/>
          <w:sz w:val="20"/>
          <w:szCs w:val="20"/>
          <w:lang w:eastAsia="it-IT"/>
        </w:rPr>
        <w:t xml:space="preserve"> il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</w:t>
      </w:r>
    </w:p>
    <w:p w:rsidR="00420EF0" w:rsidRPr="00A04488" w:rsidRDefault="00815B55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con </w:t>
      </w:r>
      <w:r w:rsidR="00BC5CD9" w:rsidRPr="00A04488">
        <w:rPr>
          <w:rFonts w:ascii="Verdana" w:hAnsi="Verdana" w:cs="Verdana"/>
          <w:sz w:val="20"/>
          <w:szCs w:val="20"/>
          <w:lang w:eastAsia="it-IT"/>
        </w:rPr>
        <w:t>sede legal</w:t>
      </w:r>
      <w:r w:rsidRPr="00A04488">
        <w:rPr>
          <w:rFonts w:ascii="Verdana" w:hAnsi="Verdana" w:cs="Verdana"/>
          <w:sz w:val="20"/>
          <w:szCs w:val="20"/>
          <w:lang w:eastAsia="it-IT"/>
        </w:rPr>
        <w:t>e</w:t>
      </w:r>
      <w:r w:rsidR="0080312E" w:rsidRPr="00A04488">
        <w:rPr>
          <w:rFonts w:ascii="Verdana" w:hAnsi="Verdana" w:cs="Verdana"/>
          <w:sz w:val="20"/>
          <w:szCs w:val="20"/>
          <w:lang w:eastAsia="it-IT"/>
        </w:rPr>
        <w:t>/domicilio</w:t>
      </w:r>
      <w:r w:rsidR="00420EF0" w:rsidRPr="00A04488">
        <w:rPr>
          <w:rFonts w:ascii="Verdana" w:hAnsi="Verdana" w:cs="Verdana"/>
          <w:sz w:val="20"/>
          <w:szCs w:val="20"/>
          <w:lang w:eastAsia="it-IT"/>
        </w:rPr>
        <w:t xml:space="preserve"> a </w:t>
      </w:r>
      <w:r w:rsidR="00420EF0"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</w:t>
      </w:r>
      <w:r w:rsidR="00420EF0" w:rsidRPr="00A04488">
        <w:rPr>
          <w:rFonts w:ascii="Verdana" w:hAnsi="Verdana" w:cs="Verdana"/>
          <w:sz w:val="20"/>
          <w:szCs w:val="20"/>
          <w:lang w:eastAsia="it-IT"/>
        </w:rPr>
        <w:t xml:space="preserve"> </w:t>
      </w:r>
      <w:proofErr w:type="spellStart"/>
      <w:r w:rsidR="00420EF0" w:rsidRPr="00A04488">
        <w:rPr>
          <w:rFonts w:ascii="Verdana" w:hAnsi="Verdana" w:cs="Verdana"/>
          <w:sz w:val="20"/>
          <w:szCs w:val="20"/>
          <w:lang w:eastAsia="it-IT"/>
        </w:rPr>
        <w:t>Prov</w:t>
      </w:r>
      <w:proofErr w:type="spellEnd"/>
      <w:r w:rsidR="00420EF0" w:rsidRPr="00A04488">
        <w:rPr>
          <w:rFonts w:ascii="Verdana" w:hAnsi="Verdana" w:cs="Verdana"/>
          <w:sz w:val="20"/>
          <w:szCs w:val="20"/>
          <w:lang w:eastAsia="it-IT"/>
        </w:rPr>
        <w:t xml:space="preserve">. </w:t>
      </w:r>
      <w:r w:rsidR="00420EF0"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</w:t>
      </w:r>
      <w:r w:rsidR="00420EF0" w:rsidRPr="00A04488">
        <w:rPr>
          <w:rFonts w:ascii="Verdana" w:hAnsi="Verdana" w:cs="Verdana"/>
          <w:sz w:val="20"/>
          <w:szCs w:val="20"/>
          <w:lang w:eastAsia="it-IT"/>
        </w:rPr>
        <w:t xml:space="preserve"> </w:t>
      </w:r>
      <w:proofErr w:type="spellStart"/>
      <w:r w:rsidR="00420EF0" w:rsidRPr="00A04488">
        <w:rPr>
          <w:rFonts w:ascii="Verdana" w:hAnsi="Verdana" w:cs="Verdana"/>
          <w:sz w:val="20"/>
          <w:szCs w:val="20"/>
          <w:lang w:eastAsia="it-IT"/>
        </w:rPr>
        <w:t>c.a.p.</w:t>
      </w:r>
      <w:proofErr w:type="spellEnd"/>
      <w:r w:rsidR="00420EF0" w:rsidRPr="00A04488">
        <w:rPr>
          <w:rFonts w:ascii="Verdana" w:hAnsi="Verdana" w:cs="Verdana"/>
          <w:sz w:val="20"/>
          <w:szCs w:val="20"/>
          <w:lang w:eastAsia="it-IT"/>
        </w:rPr>
        <w:t xml:space="preserve">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in Via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______________________________________________________</w:t>
      </w:r>
      <w:r w:rsidRPr="00A04488">
        <w:rPr>
          <w:rFonts w:ascii="Verdana" w:hAnsi="Verdana" w:cs="Verdana"/>
          <w:sz w:val="20"/>
          <w:szCs w:val="20"/>
          <w:lang w:eastAsia="it-IT"/>
        </w:rPr>
        <w:t xml:space="preserve"> n.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Tel.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________________________________</w:t>
      </w:r>
      <w:r w:rsidRPr="00A04488">
        <w:rPr>
          <w:rFonts w:ascii="Verdana" w:hAnsi="Verdana" w:cs="Verdana"/>
          <w:sz w:val="20"/>
          <w:szCs w:val="20"/>
          <w:lang w:eastAsia="it-IT"/>
        </w:rPr>
        <w:t xml:space="preserve"> Cell.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Email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</w:t>
      </w:r>
      <w:r w:rsidRPr="00A04488">
        <w:rPr>
          <w:rFonts w:ascii="Verdana" w:hAnsi="Verdana" w:cs="Verdana"/>
          <w:sz w:val="20"/>
          <w:szCs w:val="20"/>
          <w:lang w:eastAsia="it-IT"/>
        </w:rPr>
        <w:t xml:space="preserve"> PEC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_________________________________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Codice Fiscale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_________________________________________________________</w:t>
      </w:r>
    </w:p>
    <w:p w:rsidR="00420EF0" w:rsidRPr="00A04488" w:rsidRDefault="00420EF0" w:rsidP="00420EF0">
      <w:pPr>
        <w:pStyle w:val="Standard"/>
        <w:autoSpaceDE w:val="0"/>
        <w:spacing w:before="120" w:after="120" w:line="360" w:lineRule="auto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 xml:space="preserve">Partita Iva      </w:t>
      </w:r>
      <w:r w:rsidRPr="00A04488">
        <w:rPr>
          <w:rFonts w:ascii="Verdana" w:hAnsi="Verdana" w:cs="Verdana"/>
          <w:sz w:val="20"/>
          <w:szCs w:val="20"/>
          <w:shd w:val="clear" w:color="auto" w:fill="C0C0C0"/>
          <w:lang w:eastAsia="it-IT"/>
        </w:rPr>
        <w:t>_________________________________________________________</w:t>
      </w:r>
    </w:p>
    <w:p w:rsidR="00420EF0" w:rsidRPr="00A04488" w:rsidRDefault="0080312E" w:rsidP="00420EF0">
      <w:pPr>
        <w:pStyle w:val="Standard"/>
        <w:autoSpaceDE w:val="0"/>
        <w:spacing w:before="120"/>
        <w:jc w:val="center"/>
        <w:rPr>
          <w:rFonts w:ascii="Verdana" w:hAnsi="Verdana" w:cs="Verdana"/>
          <w:b/>
          <w:sz w:val="20"/>
          <w:szCs w:val="20"/>
          <w:lang w:eastAsia="it-IT"/>
        </w:rPr>
      </w:pPr>
      <w:r w:rsidRPr="00A04488">
        <w:rPr>
          <w:rFonts w:ascii="Verdana" w:hAnsi="Verdana" w:cs="Verdana"/>
          <w:b/>
          <w:sz w:val="20"/>
          <w:szCs w:val="20"/>
          <w:lang w:eastAsia="it-IT"/>
        </w:rPr>
        <w:t>PRESENTA</w:t>
      </w:r>
    </w:p>
    <w:p w:rsidR="00420EF0" w:rsidRPr="00A04488" w:rsidRDefault="0080312E" w:rsidP="00420EF0">
      <w:pPr>
        <w:pStyle w:val="Standard"/>
        <w:autoSpaceDE w:val="0"/>
        <w:spacing w:before="120"/>
        <w:jc w:val="both"/>
      </w:pPr>
      <w:r w:rsidRPr="00A04488">
        <w:rPr>
          <w:rFonts w:ascii="Verdana" w:hAnsi="Verdana" w:cs="Verdana"/>
          <w:sz w:val="20"/>
          <w:szCs w:val="20"/>
          <w:lang w:eastAsia="it-IT"/>
        </w:rPr>
        <w:t>La propria candidatura per l’incarico di cui all’oggetto</w:t>
      </w:r>
      <w:r w:rsidR="00420EF0" w:rsidRPr="00A04488">
        <w:rPr>
          <w:rFonts w:ascii="Verdana" w:hAnsi="Verdana" w:cs="Verdana"/>
          <w:sz w:val="20"/>
          <w:szCs w:val="20"/>
          <w:lang w:eastAsia="it-IT"/>
        </w:rPr>
        <w:t>:</w:t>
      </w:r>
    </w:p>
    <w:p w:rsidR="00420EF0" w:rsidRPr="00A04488" w:rsidRDefault="00420EF0" w:rsidP="008B321D">
      <w:pPr>
        <w:rPr>
          <w:szCs w:val="20"/>
        </w:rPr>
      </w:pPr>
    </w:p>
    <w:p w:rsidR="003157EF" w:rsidRPr="00A04488" w:rsidRDefault="00BC5CD9" w:rsidP="00BA11A9">
      <w:pPr>
        <w:jc w:val="center"/>
        <w:rPr>
          <w:b/>
        </w:rPr>
      </w:pPr>
      <w:r w:rsidRPr="00A04488">
        <w:rPr>
          <w:b/>
        </w:rPr>
        <w:t>A TAL FINE DICHIARA</w:t>
      </w:r>
    </w:p>
    <w:p w:rsidR="00660976" w:rsidRPr="00660976" w:rsidRDefault="00660976" w:rsidP="00660976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60976">
        <w:rPr>
          <w:rFonts w:ascii="Verdana" w:hAnsi="Verdana"/>
          <w:sz w:val="20"/>
          <w:szCs w:val="20"/>
        </w:rPr>
        <w:t>godere dei diritti civili e politici;</w:t>
      </w:r>
    </w:p>
    <w:p w:rsidR="00660976" w:rsidRPr="00660976" w:rsidRDefault="00660976" w:rsidP="00660976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60976">
        <w:rPr>
          <w:rFonts w:ascii="Verdana" w:hAnsi="Verdana"/>
          <w:sz w:val="20"/>
          <w:szCs w:val="20"/>
        </w:rPr>
        <w:t>non avere riportato condanne penali e non essere destinatario di provvedimenti che riguardano l’applicazione di misure di prevenzione, di decisioni civili e di provvedimenti amministrativi iscritti al casellario giudiziale né avere procedimenti penali in corso;</w:t>
      </w:r>
    </w:p>
    <w:p w:rsidR="00660976" w:rsidRPr="00660976" w:rsidRDefault="00660976" w:rsidP="00660976">
      <w:pPr>
        <w:pStyle w:val="Paragrafoelenco"/>
        <w:numPr>
          <w:ilvl w:val="0"/>
          <w:numId w:val="2"/>
        </w:numPr>
        <w:jc w:val="both"/>
        <w:rPr>
          <w:szCs w:val="20"/>
        </w:rPr>
      </w:pPr>
      <w:r w:rsidRPr="00660976">
        <w:rPr>
          <w:rFonts w:ascii="Verdana" w:hAnsi="Verdana"/>
          <w:sz w:val="20"/>
          <w:szCs w:val="20"/>
        </w:rPr>
        <w:t>essere in possesso, ove previsto, della particolare e comprovata specializzazione universitaria strettamente correlata al contenuto della pre</w:t>
      </w:r>
      <w:bookmarkStart w:id="0" w:name="_GoBack"/>
      <w:bookmarkEnd w:id="0"/>
      <w:r w:rsidRPr="00660976">
        <w:rPr>
          <w:rFonts w:ascii="Verdana" w:hAnsi="Verdana"/>
          <w:sz w:val="20"/>
          <w:szCs w:val="20"/>
        </w:rPr>
        <w:t>stazione</w:t>
      </w:r>
      <w:r>
        <w:rPr>
          <w:rFonts w:ascii="Verdana" w:hAnsi="Verdana"/>
          <w:sz w:val="20"/>
          <w:szCs w:val="20"/>
        </w:rPr>
        <w:t>;</w:t>
      </w:r>
    </w:p>
    <w:p w:rsidR="003F668B" w:rsidRPr="000120EA" w:rsidRDefault="00660976" w:rsidP="00660976">
      <w:pPr>
        <w:pStyle w:val="Paragrafoelenco"/>
        <w:numPr>
          <w:ilvl w:val="0"/>
          <w:numId w:val="2"/>
        </w:numPr>
        <w:jc w:val="both"/>
        <w:rPr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660976">
        <w:rPr>
          <w:rFonts w:ascii="Verdana" w:hAnsi="Verdana"/>
          <w:sz w:val="20"/>
          <w:szCs w:val="20"/>
        </w:rPr>
        <w:t>partecipato agli incontri specialistici dedicati all’approfondimento e al supporto delle proposte progettuali</w:t>
      </w:r>
      <w:r>
        <w:rPr>
          <w:rFonts w:ascii="Verdana" w:hAnsi="Verdana"/>
          <w:sz w:val="20"/>
          <w:szCs w:val="20"/>
        </w:rPr>
        <w:t xml:space="preserve"> PSR  </w:t>
      </w:r>
      <w:r w:rsidRPr="00660976">
        <w:rPr>
          <w:rFonts w:ascii="Verdana" w:hAnsi="Verdana"/>
          <w:sz w:val="20"/>
          <w:szCs w:val="20"/>
        </w:rPr>
        <w:t>2014-2020 Misura 19 sottomisura 19.2 del GAL Montagna Leader Azione 1.7 e Azione 1.9.</w:t>
      </w:r>
    </w:p>
    <w:p w:rsidR="003F668B" w:rsidRPr="000120EA" w:rsidRDefault="003F668B" w:rsidP="003F668B">
      <w:pPr>
        <w:jc w:val="both"/>
        <w:rPr>
          <w:szCs w:val="20"/>
        </w:rPr>
      </w:pPr>
      <w:r w:rsidRPr="000120EA">
        <w:rPr>
          <w:szCs w:val="20"/>
        </w:rPr>
        <w:t>Si allega:</w:t>
      </w:r>
    </w:p>
    <w:p w:rsidR="003F668B" w:rsidRPr="000120EA" w:rsidRDefault="003F668B" w:rsidP="003F668B">
      <w:pPr>
        <w:jc w:val="both"/>
        <w:rPr>
          <w:szCs w:val="20"/>
        </w:rPr>
      </w:pPr>
      <w:r w:rsidRPr="000120EA">
        <w:rPr>
          <w:szCs w:val="20"/>
        </w:rPr>
        <w:t>-</w:t>
      </w:r>
      <w:r w:rsidRPr="000120EA">
        <w:rPr>
          <w:szCs w:val="20"/>
        </w:rPr>
        <w:tab/>
        <w:t>Curriculum vitae del candidato</w:t>
      </w:r>
      <w:r w:rsidR="00346F07">
        <w:rPr>
          <w:szCs w:val="20"/>
        </w:rPr>
        <w:t>;</w:t>
      </w:r>
    </w:p>
    <w:p w:rsidR="003F668B" w:rsidRPr="00F93BF0" w:rsidRDefault="003F668B" w:rsidP="003F668B">
      <w:pPr>
        <w:jc w:val="both"/>
        <w:rPr>
          <w:szCs w:val="20"/>
        </w:rPr>
      </w:pPr>
      <w:r w:rsidRPr="00F93BF0">
        <w:rPr>
          <w:szCs w:val="20"/>
        </w:rPr>
        <w:t>-</w:t>
      </w:r>
      <w:r w:rsidRPr="00F93BF0">
        <w:rPr>
          <w:szCs w:val="20"/>
        </w:rPr>
        <w:tab/>
        <w:t>Fotocopia del documento di identità in corso di validità</w:t>
      </w:r>
      <w:r w:rsidR="0080312E">
        <w:rPr>
          <w:szCs w:val="20"/>
        </w:rPr>
        <w:t xml:space="preserve"> del </w:t>
      </w:r>
      <w:r w:rsidR="00F93BF0">
        <w:rPr>
          <w:szCs w:val="20"/>
        </w:rPr>
        <w:t>professionista</w:t>
      </w:r>
      <w:r w:rsidRPr="00F93BF0">
        <w:rPr>
          <w:szCs w:val="20"/>
        </w:rPr>
        <w:t>.</w:t>
      </w:r>
    </w:p>
    <w:p w:rsidR="003F668B" w:rsidRPr="00F93BF0" w:rsidRDefault="003F668B" w:rsidP="003F668B">
      <w:pPr>
        <w:jc w:val="both"/>
        <w:rPr>
          <w:szCs w:val="20"/>
        </w:rPr>
      </w:pPr>
    </w:p>
    <w:p w:rsidR="003F668B" w:rsidRPr="00F93BF0" w:rsidRDefault="003F668B" w:rsidP="003F668B">
      <w:pPr>
        <w:jc w:val="both"/>
        <w:rPr>
          <w:szCs w:val="20"/>
        </w:rPr>
      </w:pPr>
    </w:p>
    <w:p w:rsidR="003F668B" w:rsidRPr="00F93BF0" w:rsidRDefault="003F668B" w:rsidP="003F668B">
      <w:pPr>
        <w:jc w:val="both"/>
        <w:rPr>
          <w:szCs w:val="20"/>
        </w:rPr>
      </w:pPr>
      <w:r w:rsidRPr="00F93BF0">
        <w:rPr>
          <w:szCs w:val="20"/>
        </w:rPr>
        <w:t xml:space="preserve">Luogo e </w:t>
      </w:r>
      <w:proofErr w:type="gramStart"/>
      <w:r w:rsidRPr="00F93BF0">
        <w:rPr>
          <w:szCs w:val="20"/>
        </w:rPr>
        <w:t>data:</w:t>
      </w:r>
      <w:r w:rsidR="00E67E76" w:rsidRPr="00F93BF0">
        <w:rPr>
          <w:szCs w:val="20"/>
        </w:rPr>
        <w:t xml:space="preserve">  </w:t>
      </w:r>
      <w:r w:rsidRPr="00F93BF0">
        <w:rPr>
          <w:szCs w:val="20"/>
        </w:rPr>
        <w:t xml:space="preserve"> </w:t>
      </w:r>
      <w:proofErr w:type="gramEnd"/>
      <w:r w:rsidRPr="00F93BF0">
        <w:rPr>
          <w:szCs w:val="20"/>
        </w:rPr>
        <w:t>_________________________</w:t>
      </w:r>
    </w:p>
    <w:p w:rsidR="003F668B" w:rsidRDefault="003F668B" w:rsidP="003F668B">
      <w:pPr>
        <w:jc w:val="both"/>
      </w:pPr>
    </w:p>
    <w:p w:rsidR="003F668B" w:rsidRDefault="003F668B" w:rsidP="003F668B">
      <w:pPr>
        <w:jc w:val="both"/>
      </w:pPr>
    </w:p>
    <w:p w:rsidR="003F668B" w:rsidRDefault="003F668B" w:rsidP="003F668B">
      <w:pPr>
        <w:jc w:val="both"/>
      </w:pPr>
    </w:p>
    <w:p w:rsidR="003F668B" w:rsidRDefault="003F668B" w:rsidP="003F668B">
      <w:pPr>
        <w:jc w:val="both"/>
      </w:pPr>
      <w:r>
        <w:t>Firma</w:t>
      </w:r>
      <w:r w:rsidR="00E67E76">
        <w:t>to digitalmente</w:t>
      </w:r>
      <w:r>
        <w:t xml:space="preserve"> </w:t>
      </w:r>
      <w:r w:rsidR="00E67E76">
        <w:t xml:space="preserve"> </w:t>
      </w:r>
      <w:r>
        <w:t xml:space="preserve"> _____________________</w:t>
      </w:r>
    </w:p>
    <w:p w:rsidR="00B83BB5" w:rsidRDefault="00B83BB5" w:rsidP="007802D9">
      <w:pPr>
        <w:rPr>
          <w:b/>
          <w:szCs w:val="20"/>
        </w:rPr>
      </w:pPr>
    </w:p>
    <w:sectPr w:rsidR="00B83BB5" w:rsidSect="00420E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9A" w:rsidRDefault="00424B9A">
      <w:r>
        <w:separator/>
      </w:r>
    </w:p>
  </w:endnote>
  <w:endnote w:type="continuationSeparator" w:id="0">
    <w:p w:rsidR="00424B9A" w:rsidRDefault="004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6643"/>
      <w:docPartObj>
        <w:docPartGallery w:val="Page Numbers (Bottom of Page)"/>
        <w:docPartUnique/>
      </w:docPartObj>
    </w:sdtPr>
    <w:sdtEndPr/>
    <w:sdtContent>
      <w:p w:rsidR="00F93BF0" w:rsidRDefault="00F93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76">
          <w:rPr>
            <w:noProof/>
          </w:rPr>
          <w:t>2</w:t>
        </w:r>
        <w:r>
          <w:fldChar w:fldCharType="end"/>
        </w:r>
      </w:p>
    </w:sdtContent>
  </w:sdt>
  <w:p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189892"/>
      <w:docPartObj>
        <w:docPartGallery w:val="Page Numbers (Bottom of Page)"/>
        <w:docPartUnique/>
      </w:docPartObj>
    </w:sdtPr>
    <w:sdtEndPr/>
    <w:sdtContent>
      <w:p w:rsidR="003439C2" w:rsidRDefault="0034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2D">
          <w:rPr>
            <w:noProof/>
          </w:rPr>
          <w:t>1</w:t>
        </w:r>
        <w:r>
          <w:fldChar w:fldCharType="end"/>
        </w:r>
      </w:p>
    </w:sdtContent>
  </w:sdt>
  <w:p w:rsidR="00261417" w:rsidRPr="00636D34" w:rsidRDefault="00261417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9A" w:rsidRDefault="00424B9A">
      <w:r>
        <w:separator/>
      </w:r>
    </w:p>
  </w:footnote>
  <w:footnote w:type="continuationSeparator" w:id="0">
    <w:p w:rsidR="00424B9A" w:rsidRDefault="0042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C57DC8" w:rsidRDefault="00261417" w:rsidP="00237A10">
    <w:pPr>
      <w:rPr>
        <w:sz w:val="32"/>
        <w:szCs w:val="32"/>
      </w:rPr>
    </w:pPr>
  </w:p>
  <w:p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4B0C6B" w:rsidRDefault="003C6ECF" w:rsidP="00D96BDF">
    <w:pPr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0959" y="171451"/>
                          <a:ext cx="2128636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27AA77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5209;top:1714;width:21286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801"/>
    <w:multiLevelType w:val="hybridMultilevel"/>
    <w:tmpl w:val="846A68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5CA"/>
    <w:multiLevelType w:val="hybridMultilevel"/>
    <w:tmpl w:val="4DA40B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2DD6"/>
    <w:multiLevelType w:val="hybridMultilevel"/>
    <w:tmpl w:val="62C0D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412"/>
    <w:multiLevelType w:val="hybridMultilevel"/>
    <w:tmpl w:val="11624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120EA"/>
    <w:rsid w:val="00032DA2"/>
    <w:rsid w:val="00052781"/>
    <w:rsid w:val="00062C6D"/>
    <w:rsid w:val="000A4B21"/>
    <w:rsid w:val="000B3459"/>
    <w:rsid w:val="000B5E40"/>
    <w:rsid w:val="0011669D"/>
    <w:rsid w:val="00123BC4"/>
    <w:rsid w:val="0015052E"/>
    <w:rsid w:val="00165887"/>
    <w:rsid w:val="001747DD"/>
    <w:rsid w:val="00184CCB"/>
    <w:rsid w:val="001B79DA"/>
    <w:rsid w:val="001D714A"/>
    <w:rsid w:val="00233917"/>
    <w:rsid w:val="00237A10"/>
    <w:rsid w:val="00252D82"/>
    <w:rsid w:val="00261417"/>
    <w:rsid w:val="00264BB7"/>
    <w:rsid w:val="002A7463"/>
    <w:rsid w:val="003157EF"/>
    <w:rsid w:val="003439C2"/>
    <w:rsid w:val="00346F07"/>
    <w:rsid w:val="00361C2A"/>
    <w:rsid w:val="00374C2D"/>
    <w:rsid w:val="00380B73"/>
    <w:rsid w:val="0039397B"/>
    <w:rsid w:val="00394192"/>
    <w:rsid w:val="003A1372"/>
    <w:rsid w:val="003B751A"/>
    <w:rsid w:val="003C0385"/>
    <w:rsid w:val="003C6ECF"/>
    <w:rsid w:val="003F668B"/>
    <w:rsid w:val="00420EF0"/>
    <w:rsid w:val="00424B9A"/>
    <w:rsid w:val="00474126"/>
    <w:rsid w:val="00485345"/>
    <w:rsid w:val="004877FD"/>
    <w:rsid w:val="004A7887"/>
    <w:rsid w:val="004B0C6B"/>
    <w:rsid w:val="004B64CB"/>
    <w:rsid w:val="004C4525"/>
    <w:rsid w:val="004D55AB"/>
    <w:rsid w:val="004F2540"/>
    <w:rsid w:val="005578B5"/>
    <w:rsid w:val="005B33B1"/>
    <w:rsid w:val="005D3321"/>
    <w:rsid w:val="005D750A"/>
    <w:rsid w:val="00614509"/>
    <w:rsid w:val="00636D34"/>
    <w:rsid w:val="00646926"/>
    <w:rsid w:val="00647AF9"/>
    <w:rsid w:val="00653B37"/>
    <w:rsid w:val="00660976"/>
    <w:rsid w:val="00661D2C"/>
    <w:rsid w:val="00663F81"/>
    <w:rsid w:val="0068305D"/>
    <w:rsid w:val="006E5AFA"/>
    <w:rsid w:val="0071435D"/>
    <w:rsid w:val="00751EC8"/>
    <w:rsid w:val="007802D9"/>
    <w:rsid w:val="007C63DA"/>
    <w:rsid w:val="007F0A6A"/>
    <w:rsid w:val="0080312E"/>
    <w:rsid w:val="00815B55"/>
    <w:rsid w:val="008514B8"/>
    <w:rsid w:val="0085388D"/>
    <w:rsid w:val="008A6E31"/>
    <w:rsid w:val="008B085E"/>
    <w:rsid w:val="008B321D"/>
    <w:rsid w:val="00927B8A"/>
    <w:rsid w:val="00931996"/>
    <w:rsid w:val="009767DE"/>
    <w:rsid w:val="009C152C"/>
    <w:rsid w:val="00A04488"/>
    <w:rsid w:val="00A22C98"/>
    <w:rsid w:val="00A4591B"/>
    <w:rsid w:val="00A81030"/>
    <w:rsid w:val="00AC5DA6"/>
    <w:rsid w:val="00AD6FEF"/>
    <w:rsid w:val="00AE1D6F"/>
    <w:rsid w:val="00AF3F96"/>
    <w:rsid w:val="00B33897"/>
    <w:rsid w:val="00B4313F"/>
    <w:rsid w:val="00B83BB5"/>
    <w:rsid w:val="00BA11A9"/>
    <w:rsid w:val="00BC3CE6"/>
    <w:rsid w:val="00BC5CD9"/>
    <w:rsid w:val="00BD2747"/>
    <w:rsid w:val="00BE7743"/>
    <w:rsid w:val="00C57DC8"/>
    <w:rsid w:val="00C855AE"/>
    <w:rsid w:val="00C91D39"/>
    <w:rsid w:val="00CA763D"/>
    <w:rsid w:val="00CE6425"/>
    <w:rsid w:val="00CE6C6E"/>
    <w:rsid w:val="00CF391B"/>
    <w:rsid w:val="00D025EC"/>
    <w:rsid w:val="00D0377A"/>
    <w:rsid w:val="00D96BDF"/>
    <w:rsid w:val="00DB5207"/>
    <w:rsid w:val="00DF4328"/>
    <w:rsid w:val="00E04E10"/>
    <w:rsid w:val="00E67E76"/>
    <w:rsid w:val="00E73BCB"/>
    <w:rsid w:val="00E747EA"/>
    <w:rsid w:val="00E97317"/>
    <w:rsid w:val="00EC69EB"/>
    <w:rsid w:val="00EC7B87"/>
    <w:rsid w:val="00ED0DB1"/>
    <w:rsid w:val="00ED459F"/>
    <w:rsid w:val="00F171F4"/>
    <w:rsid w:val="00F9165E"/>
    <w:rsid w:val="00F93BF0"/>
    <w:rsid w:val="00FA2968"/>
    <w:rsid w:val="00FB7600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0F451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20EF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C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Agevolazioni.dot</Template>
  <TotalTime>62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31</cp:revision>
  <cp:lastPrinted>2019-02-08T12:39:00Z</cp:lastPrinted>
  <dcterms:created xsi:type="dcterms:W3CDTF">2021-08-16T07:27:00Z</dcterms:created>
  <dcterms:modified xsi:type="dcterms:W3CDTF">2021-12-01T10:30:00Z</dcterms:modified>
</cp:coreProperties>
</file>